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08" w:rsidRPr="00A535C8" w:rsidRDefault="00B90139" w:rsidP="009B7ACF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color w:val="000000" w:themeColor="text1"/>
          <w:sz w:val="28"/>
        </w:rPr>
      </w:pPr>
      <w:bookmarkStart w:id="0" w:name="_GoBack"/>
      <w:bookmarkEnd w:id="0"/>
      <w:r>
        <w:rPr>
          <w:rFonts w:ascii="Arial" w:hAnsi="Arial"/>
          <w:color w:val="000000" w:themeColor="text1"/>
          <w:sz w:val="28"/>
        </w:rPr>
        <w:t xml:space="preserve">DICHIARAZIONE </w:t>
      </w:r>
      <w:r w:rsidR="007004DE" w:rsidRPr="00A535C8">
        <w:rPr>
          <w:rFonts w:ascii="Arial" w:hAnsi="Arial"/>
          <w:color w:val="000000" w:themeColor="text1"/>
          <w:sz w:val="28"/>
        </w:rPr>
        <w:t>REQUISITI CAPACITA’</w:t>
      </w:r>
    </w:p>
    <w:p w:rsidR="00A73CC2" w:rsidRDefault="007004DE" w:rsidP="009B7ACF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color w:val="000000" w:themeColor="text1"/>
          <w:sz w:val="28"/>
        </w:rPr>
      </w:pPr>
      <w:r w:rsidRPr="00A535C8">
        <w:rPr>
          <w:rFonts w:ascii="Arial" w:hAnsi="Arial"/>
          <w:color w:val="000000" w:themeColor="text1"/>
          <w:sz w:val="28"/>
        </w:rPr>
        <w:t xml:space="preserve"> ECONOMICO-FINANZIARIA </w:t>
      </w:r>
    </w:p>
    <w:p w:rsidR="00001548" w:rsidRPr="008650A6" w:rsidRDefault="00001548" w:rsidP="00001548">
      <w:pPr>
        <w:pStyle w:val="Normalelt"/>
        <w:spacing w:before="0"/>
        <w:rPr>
          <w:sz w:val="18"/>
          <w:szCs w:val="18"/>
        </w:rPr>
      </w:pPr>
    </w:p>
    <w:p w:rsidR="008068B7" w:rsidRPr="008068B7" w:rsidRDefault="00012BAE" w:rsidP="001B1499">
      <w:pPr>
        <w:autoSpaceDE w:val="0"/>
        <w:autoSpaceDN w:val="0"/>
        <w:adjustRightInd w:val="0"/>
        <w:ind w:left="993" w:hanging="993"/>
        <w:rPr>
          <w:b/>
          <w:bCs/>
          <w:sz w:val="31"/>
          <w:szCs w:val="31"/>
        </w:rPr>
      </w:pPr>
      <w:proofErr w:type="gramStart"/>
      <w:r w:rsidRPr="00410238">
        <w:rPr>
          <w:rFonts w:cs="Arial"/>
          <w:b/>
          <w:sz w:val="22"/>
          <w:szCs w:val="18"/>
        </w:rPr>
        <w:t>Oggetto:</w:t>
      </w:r>
      <w:r w:rsidRPr="00410238">
        <w:rPr>
          <w:rFonts w:cs="Arial"/>
          <w:sz w:val="22"/>
          <w:szCs w:val="18"/>
        </w:rPr>
        <w:t>.</w:t>
      </w:r>
      <w:proofErr w:type="gramEnd"/>
      <w:r w:rsidR="00A30D99" w:rsidRPr="00410238">
        <w:rPr>
          <w:rFonts w:cs="Arial"/>
          <w:sz w:val="22"/>
          <w:szCs w:val="18"/>
        </w:rPr>
        <w:t xml:space="preserve"> </w:t>
      </w:r>
      <w:r w:rsidR="008068B7" w:rsidRPr="008068B7">
        <w:rPr>
          <w:b/>
          <w:bCs/>
          <w:sz w:val="23"/>
          <w:szCs w:val="23"/>
        </w:rPr>
        <w:t>MANIFESTAZIONE DI INTERESSE PER ENTI DI FORMAZIONE, AUTOSCUOLE E CENTRI DI FORMAZIONE AUTOMOBILISTICA, DISPONIBILI ALL’ATTIVAZIONE/INSERIMENTO DEI BENEFICIARI DEL REDDITO DI CITTADINANZA NEI CORSI DI FORMAZIONE PER IL RAFFORZAMENTO/ACQUISIZIONE DELLE COMPETENZE PROFESSIONALI O PROPEDEUTICHE AL LAVORO NELL’AMBITO DEL PROGETTO FSE 2014/2020 – PON “INCLUSIONE”, PROPOSTE DI INTERVENTO PER L'ATTUAZIONE DEL SOSTEGNO PER L'INCLUSIONE ATTIVA – ASSE II</w:t>
      </w:r>
      <w:r w:rsidR="008068B7" w:rsidRPr="008068B7">
        <w:rPr>
          <w:b/>
          <w:bCs/>
          <w:sz w:val="31"/>
          <w:szCs w:val="31"/>
        </w:rPr>
        <w:t>.</w:t>
      </w:r>
    </w:p>
    <w:p w:rsidR="007C6E3B" w:rsidRPr="00A30D99" w:rsidRDefault="007C6E3B" w:rsidP="007004DE">
      <w:pPr>
        <w:tabs>
          <w:tab w:val="right" w:leader="dot" w:pos="9356"/>
        </w:tabs>
        <w:spacing w:before="0" w:after="0"/>
        <w:rPr>
          <w:rFonts w:cs="Arial"/>
          <w:szCs w:val="18"/>
        </w:rPr>
      </w:pPr>
    </w:p>
    <w:p w:rsidR="00E16AC2" w:rsidRPr="00A30D99" w:rsidRDefault="00E16AC2" w:rsidP="00410238">
      <w:pPr>
        <w:tabs>
          <w:tab w:val="right" w:leader="dot" w:pos="9356"/>
        </w:tabs>
        <w:spacing w:before="0" w:after="0"/>
        <w:rPr>
          <w:rFonts w:cs="Arial"/>
          <w:b/>
          <w:i/>
          <w:szCs w:val="18"/>
        </w:rPr>
      </w:pPr>
      <w:r w:rsidRPr="00A30D99">
        <w:rPr>
          <w:rFonts w:cs="Arial"/>
          <w:szCs w:val="18"/>
        </w:rPr>
        <w:t xml:space="preserve">Il sottoscritto </w:t>
      </w:r>
      <w:r w:rsidRPr="00A30D99">
        <w:rPr>
          <w:rFonts w:cs="Arial"/>
          <w:i/>
          <w:szCs w:val="18"/>
        </w:rPr>
        <w:t>(nome)</w:t>
      </w:r>
      <w:r w:rsidRPr="00A30D99">
        <w:rPr>
          <w:rFonts w:cs="Arial"/>
          <w:szCs w:val="18"/>
        </w:rPr>
        <w:t xml:space="preserve"> __________________________________ </w:t>
      </w:r>
      <w:r w:rsidRPr="00A30D99">
        <w:rPr>
          <w:rFonts w:cs="Arial"/>
          <w:i/>
          <w:szCs w:val="18"/>
        </w:rPr>
        <w:t>(cognome)</w:t>
      </w:r>
      <w:r w:rsidRPr="00A30D99">
        <w:rPr>
          <w:rFonts w:cs="Arial"/>
          <w:szCs w:val="18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</w:t>
      </w:r>
      <w:r w:rsidR="00EC2978">
        <w:rPr>
          <w:rFonts w:cs="Arial"/>
          <w:szCs w:val="18"/>
        </w:rPr>
        <w:t xml:space="preserve"> </w:t>
      </w:r>
      <w:r w:rsidRPr="00A30D99">
        <w:rPr>
          <w:rFonts w:cs="Arial"/>
          <w:szCs w:val="18"/>
        </w:rPr>
        <w:t>_____________________</w:t>
      </w:r>
      <w:r w:rsidR="00A30D99" w:rsidRPr="00A30D99">
        <w:rPr>
          <w:rFonts w:cs="Arial"/>
          <w:szCs w:val="18"/>
        </w:rPr>
        <w:t>_____________</w:t>
      </w:r>
      <w:r w:rsidR="006E661C">
        <w:rPr>
          <w:rFonts w:cs="Arial"/>
          <w:szCs w:val="18"/>
        </w:rPr>
        <w:t>___</w:t>
      </w:r>
      <w:r w:rsidR="00A30D99" w:rsidRPr="00A30D99">
        <w:rPr>
          <w:rFonts w:cs="Arial"/>
          <w:szCs w:val="18"/>
        </w:rPr>
        <w:t>_</w:t>
      </w:r>
      <w:r w:rsidR="003910E3" w:rsidRPr="00A30D99">
        <w:rPr>
          <w:rFonts w:cs="Arial"/>
          <w:szCs w:val="18"/>
        </w:rPr>
        <w:t>,</w:t>
      </w:r>
      <w:r w:rsidR="00EC2978">
        <w:rPr>
          <w:rFonts w:cs="Arial"/>
          <w:szCs w:val="18"/>
        </w:rPr>
        <w:t xml:space="preserve"> </w:t>
      </w:r>
      <w:r w:rsidR="006E661C">
        <w:rPr>
          <w:rFonts w:cs="Arial"/>
          <w:szCs w:val="18"/>
        </w:rPr>
        <w:t xml:space="preserve">con </w:t>
      </w:r>
      <w:r w:rsidRPr="00A30D99">
        <w:rPr>
          <w:rFonts w:cs="Arial"/>
          <w:szCs w:val="18"/>
        </w:rPr>
        <w:t xml:space="preserve">sede in </w:t>
      </w:r>
      <w:r w:rsidR="00A30D99" w:rsidRPr="00A30D99">
        <w:rPr>
          <w:rFonts w:cs="Arial"/>
          <w:szCs w:val="18"/>
        </w:rPr>
        <w:t>_______</w:t>
      </w:r>
      <w:r w:rsidRPr="00A30D99">
        <w:rPr>
          <w:rFonts w:cs="Arial"/>
          <w:szCs w:val="18"/>
        </w:rPr>
        <w:t>___________________, PARTITA IVA n.</w:t>
      </w:r>
      <w:r w:rsidR="006E661C">
        <w:rPr>
          <w:rFonts w:cs="Arial"/>
          <w:szCs w:val="18"/>
        </w:rPr>
        <w:t>___</w:t>
      </w:r>
      <w:r w:rsidRPr="00A30D99">
        <w:rPr>
          <w:rFonts w:cs="Arial"/>
          <w:szCs w:val="18"/>
        </w:rPr>
        <w:t>____________</w:t>
      </w:r>
      <w:r w:rsidR="006E661C">
        <w:rPr>
          <w:rFonts w:cs="Arial"/>
          <w:szCs w:val="18"/>
        </w:rPr>
        <w:t>____, CODICE FISCALE n.________</w:t>
      </w:r>
      <w:r w:rsidRPr="00A30D99">
        <w:rPr>
          <w:rFonts w:cs="Arial"/>
          <w:szCs w:val="18"/>
        </w:rPr>
        <w:t xml:space="preserve">________________, iscritta dal ________________ </w:t>
      </w:r>
      <w:r w:rsidR="00C82778" w:rsidRPr="00C82778">
        <w:rPr>
          <w:rFonts w:cs="Arial"/>
          <w:szCs w:val="18"/>
        </w:rPr>
        <w:t>al Registro della CCIAA (o altro Registro professionale o commerciale dello Stato di appartenenza)</w:t>
      </w:r>
      <w:r w:rsidR="00C82778">
        <w:rPr>
          <w:rFonts w:cs="Arial"/>
          <w:szCs w:val="18"/>
        </w:rPr>
        <w:t xml:space="preserve"> </w:t>
      </w:r>
      <w:r w:rsidRPr="00A30D99">
        <w:rPr>
          <w:rFonts w:cs="Arial"/>
          <w:szCs w:val="18"/>
        </w:rPr>
        <w:t>della provincia di ___________________________ al numero________________ (</w:t>
      </w:r>
      <w:r w:rsidRPr="00A30D99">
        <w:rPr>
          <w:rFonts w:cs="Arial"/>
          <w:b/>
          <w:i/>
          <w:szCs w:val="18"/>
        </w:rPr>
        <w:t>in caso di società con Sede in uno Stato diverso dall’Italia, indicare i dati equivale</w:t>
      </w:r>
      <w:r w:rsidR="00086C0B">
        <w:rPr>
          <w:rFonts w:cs="Arial"/>
          <w:b/>
          <w:i/>
          <w:szCs w:val="18"/>
        </w:rPr>
        <w:t>nti vigenti nel relativo Stato)</w:t>
      </w:r>
      <w:r w:rsidRPr="00A30D99">
        <w:rPr>
          <w:rFonts w:cs="Arial"/>
          <w:b/>
          <w:i/>
          <w:szCs w:val="18"/>
        </w:rPr>
        <w:t>;</w:t>
      </w:r>
    </w:p>
    <w:p w:rsidR="007004DE" w:rsidRDefault="007004DE" w:rsidP="007004DE">
      <w:pPr>
        <w:pStyle w:val="Giustificato"/>
        <w:rPr>
          <w:b/>
          <w:bCs/>
          <w:i/>
          <w:szCs w:val="18"/>
        </w:rPr>
      </w:pPr>
      <w:proofErr w:type="gramStart"/>
      <w:r w:rsidRPr="00A30D99">
        <w:rPr>
          <w:b/>
          <w:i/>
          <w:szCs w:val="18"/>
        </w:rPr>
        <w:t>consapevole</w:t>
      </w:r>
      <w:proofErr w:type="gramEnd"/>
      <w:r w:rsidRPr="00A30D99">
        <w:rPr>
          <w:b/>
          <w:i/>
          <w:szCs w:val="18"/>
        </w:rPr>
        <w:t xml:space="preserve"> delle sanzioni penali previste dall’art. 76 del D.P.R. 445/2000, per le ipotesi di formazione di atti e dichiarazioni mendaci ivi indicate, ai sensi degli artt. 46 e 47 del D.P.R. n. 445/2000, </w:t>
      </w:r>
      <w:r w:rsidRPr="00A30D99">
        <w:rPr>
          <w:b/>
          <w:bCs/>
          <w:i/>
          <w:szCs w:val="18"/>
        </w:rPr>
        <w:t>sotto la propria responsabilità</w:t>
      </w:r>
      <w:r w:rsidR="00E07CC3" w:rsidRPr="00A30D99">
        <w:rPr>
          <w:b/>
          <w:bCs/>
          <w:i/>
          <w:szCs w:val="18"/>
        </w:rPr>
        <w:t>,</w:t>
      </w:r>
    </w:p>
    <w:p w:rsidR="00D64255" w:rsidRDefault="007004DE" w:rsidP="00C82778">
      <w:pPr>
        <w:jc w:val="center"/>
        <w:rPr>
          <w:rFonts w:cs="Arial"/>
          <w:b/>
          <w:sz w:val="22"/>
          <w:szCs w:val="18"/>
        </w:rPr>
      </w:pPr>
      <w:r w:rsidRPr="00A30D99">
        <w:rPr>
          <w:rFonts w:cs="Arial"/>
          <w:b/>
          <w:sz w:val="22"/>
          <w:szCs w:val="18"/>
        </w:rPr>
        <w:t>DICHIARA</w:t>
      </w:r>
    </w:p>
    <w:p w:rsidR="00F5770C" w:rsidRPr="002972B8" w:rsidRDefault="00A30D99" w:rsidP="00F5770C">
      <w:pPr>
        <w:pStyle w:val="Corpotesto"/>
        <w:spacing w:line="360" w:lineRule="auto"/>
        <w:jc w:val="both"/>
        <w:rPr>
          <w:sz w:val="20"/>
          <w:szCs w:val="20"/>
        </w:rPr>
      </w:pPr>
      <w:r w:rsidRPr="002972B8">
        <w:rPr>
          <w:rFonts w:eastAsia="Arial Unicode MS"/>
          <w:szCs w:val="18"/>
        </w:rPr>
        <w:t>D</w:t>
      </w:r>
      <w:r w:rsidR="00410238" w:rsidRPr="002972B8">
        <w:rPr>
          <w:rFonts w:eastAsia="Arial Unicode MS"/>
          <w:szCs w:val="18"/>
        </w:rPr>
        <w:t>i</w:t>
      </w:r>
      <w:r w:rsidRPr="002972B8">
        <w:rPr>
          <w:rFonts w:eastAsia="Arial Unicode MS"/>
          <w:szCs w:val="18"/>
        </w:rPr>
        <w:t xml:space="preserve"> </w:t>
      </w:r>
      <w:r w:rsidR="00F5770C" w:rsidRPr="002972B8">
        <w:rPr>
          <w:rFonts w:eastAsia="Calibri"/>
          <w:bCs/>
          <w:sz w:val="20"/>
          <w:szCs w:val="20"/>
        </w:rPr>
        <w:t>a</w:t>
      </w:r>
      <w:r w:rsidR="00F5770C" w:rsidRPr="002972B8">
        <w:rPr>
          <w:sz w:val="20"/>
          <w:szCs w:val="20"/>
        </w:rPr>
        <w:t>ver svolto corsi e servizi per cui si aderisce alla manifestazione</w:t>
      </w:r>
      <w:r w:rsidR="001B1499" w:rsidRPr="002972B8">
        <w:rPr>
          <w:sz w:val="20"/>
          <w:szCs w:val="20"/>
        </w:rPr>
        <w:t xml:space="preserve"> di interesse</w:t>
      </w:r>
      <w:r w:rsidR="00F5770C" w:rsidRPr="002972B8">
        <w:rPr>
          <w:sz w:val="20"/>
          <w:szCs w:val="20"/>
        </w:rPr>
        <w:t>, indica</w:t>
      </w:r>
      <w:r w:rsidR="001B1499" w:rsidRPr="002972B8">
        <w:rPr>
          <w:sz w:val="20"/>
          <w:szCs w:val="20"/>
        </w:rPr>
        <w:t>ndo</w:t>
      </w:r>
      <w:r w:rsidR="00F5770C" w:rsidRPr="002972B8">
        <w:rPr>
          <w:sz w:val="20"/>
          <w:szCs w:val="20"/>
        </w:rPr>
        <w:t xml:space="preserve"> i fatturati o volumi d’affari complessivi, specifici maturati negli 3 ultimi esercizi:</w:t>
      </w:r>
    </w:p>
    <w:tbl>
      <w:tblPr>
        <w:tblW w:w="5016" w:type="pct"/>
        <w:tblInd w:w="-1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647"/>
        <w:gridCol w:w="1972"/>
        <w:gridCol w:w="1993"/>
      </w:tblGrid>
      <w:tr w:rsidR="00E110EF" w:rsidRPr="00A30D99" w:rsidTr="00EC2978">
        <w:trPr>
          <w:trHeight w:val="670"/>
        </w:trPr>
        <w:tc>
          <w:tcPr>
            <w:tcW w:w="10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0EF" w:rsidRPr="00AE6174" w:rsidRDefault="00E110EF" w:rsidP="0087187E">
            <w:pPr>
              <w:spacing w:before="0" w:after="0" w:line="200" w:lineRule="exact"/>
              <w:jc w:val="left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 xml:space="preserve">Esercizio </w:t>
            </w:r>
          </w:p>
        </w:tc>
        <w:tc>
          <w:tcPr>
            <w:tcW w:w="18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F" w:rsidRPr="00AE6174" w:rsidRDefault="00E110EF" w:rsidP="00410238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>Periodo di esecuzione</w:t>
            </w:r>
          </w:p>
          <w:p w:rsidR="00E110EF" w:rsidRPr="00AE6174" w:rsidRDefault="00E110EF" w:rsidP="00E110EF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>(</w:t>
            </w:r>
            <w:proofErr w:type="gramStart"/>
            <w:r w:rsidRPr="00AE6174">
              <w:rPr>
                <w:rFonts w:cs="Arial"/>
                <w:b/>
                <w:bCs/>
                <w:szCs w:val="18"/>
              </w:rPr>
              <w:t>data</w:t>
            </w:r>
            <w:proofErr w:type="gramEnd"/>
            <w:r w:rsidRPr="00AE6174">
              <w:rPr>
                <w:rFonts w:cs="Arial"/>
                <w:b/>
                <w:bCs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Cs w:val="18"/>
              </w:rPr>
              <w:t>inizio</w:t>
            </w:r>
            <w:r w:rsidRPr="00AE6174">
              <w:rPr>
                <w:rFonts w:cs="Arial"/>
                <w:b/>
                <w:bCs/>
                <w:szCs w:val="18"/>
              </w:rPr>
              <w:t xml:space="preserve"> - data fine)</w:t>
            </w:r>
          </w:p>
        </w:tc>
        <w:tc>
          <w:tcPr>
            <w:tcW w:w="10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0EF" w:rsidRPr="00AE6174" w:rsidRDefault="00E110EF" w:rsidP="00416411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N° di corsi attivati</w:t>
            </w:r>
          </w:p>
        </w:tc>
        <w:tc>
          <w:tcPr>
            <w:tcW w:w="10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0EF" w:rsidRDefault="00E110EF" w:rsidP="001B1499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 xml:space="preserve">Importo </w:t>
            </w:r>
            <w:r>
              <w:rPr>
                <w:rFonts w:cs="Arial"/>
                <w:b/>
                <w:bCs/>
                <w:szCs w:val="18"/>
              </w:rPr>
              <w:t>fatturato</w:t>
            </w:r>
          </w:p>
          <w:p w:rsidR="00E110EF" w:rsidRPr="00AE6174" w:rsidRDefault="00E110EF" w:rsidP="001B1499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>IVA esclusa</w:t>
            </w:r>
          </w:p>
        </w:tc>
      </w:tr>
      <w:tr w:rsidR="00E110EF" w:rsidRPr="00A30D99" w:rsidTr="00EC2978">
        <w:trPr>
          <w:trHeight w:val="476"/>
        </w:trPr>
        <w:tc>
          <w:tcPr>
            <w:tcW w:w="105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10EF" w:rsidRPr="00AE6174" w:rsidRDefault="00E110EF" w:rsidP="000F2E6C">
            <w:pPr>
              <w:spacing w:before="0" w:after="0" w:line="200" w:lineRule="exact"/>
              <w:jc w:val="left"/>
              <w:rPr>
                <w:rFonts w:cs="Arial"/>
                <w:bCs/>
                <w:szCs w:val="18"/>
              </w:rPr>
            </w:pPr>
            <w:r w:rsidRPr="00AE6174">
              <w:rPr>
                <w:rFonts w:cs="Arial"/>
                <w:bCs/>
                <w:szCs w:val="18"/>
              </w:rPr>
              <w:t xml:space="preserve">Anno </w:t>
            </w:r>
            <w:r>
              <w:rPr>
                <w:rFonts w:cs="Arial"/>
                <w:bCs/>
                <w:szCs w:val="18"/>
              </w:rPr>
              <w:t>2017</w:t>
            </w:r>
          </w:p>
        </w:tc>
        <w:tc>
          <w:tcPr>
            <w:tcW w:w="1892" w:type="pct"/>
            <w:tcBorders>
              <w:top w:val="double" w:sz="4" w:space="0" w:color="auto"/>
            </w:tcBorders>
            <w:vAlign w:val="center"/>
          </w:tcPr>
          <w:p w:rsidR="00E110EF" w:rsidRPr="00A30D99" w:rsidRDefault="00E110EF" w:rsidP="0087187E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1023" w:type="pct"/>
            <w:tcBorders>
              <w:top w:val="double" w:sz="4" w:space="0" w:color="auto"/>
            </w:tcBorders>
            <w:vAlign w:val="center"/>
          </w:tcPr>
          <w:p w:rsidR="00E110EF" w:rsidRPr="00A30D99" w:rsidRDefault="00E110EF" w:rsidP="0087187E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103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10EF" w:rsidRPr="00A30D99" w:rsidRDefault="00E110EF" w:rsidP="0087187E">
            <w:pPr>
              <w:spacing w:before="0" w:after="0" w:line="200" w:lineRule="exact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110EF" w:rsidRPr="00A30D99" w:rsidTr="00EC2978">
        <w:trPr>
          <w:trHeight w:val="418"/>
        </w:trPr>
        <w:tc>
          <w:tcPr>
            <w:tcW w:w="1051" w:type="pct"/>
            <w:tcBorders>
              <w:left w:val="double" w:sz="4" w:space="0" w:color="auto"/>
            </w:tcBorders>
            <w:vAlign w:val="center"/>
          </w:tcPr>
          <w:p w:rsidR="00E110EF" w:rsidRPr="00AE6174" w:rsidRDefault="00E110EF" w:rsidP="000F2E6C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  <w:r w:rsidRPr="00AE6174">
              <w:rPr>
                <w:bCs/>
                <w:szCs w:val="18"/>
              </w:rPr>
              <w:t xml:space="preserve">Anno </w:t>
            </w:r>
            <w:r>
              <w:rPr>
                <w:bCs/>
                <w:szCs w:val="18"/>
              </w:rPr>
              <w:t>2018</w:t>
            </w:r>
          </w:p>
        </w:tc>
        <w:tc>
          <w:tcPr>
            <w:tcW w:w="1892" w:type="pct"/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023" w:type="pct"/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Cs w:val="18"/>
              </w:rPr>
            </w:pPr>
          </w:p>
        </w:tc>
      </w:tr>
      <w:tr w:rsidR="00E110EF" w:rsidRPr="00A30D99" w:rsidTr="00EC2978">
        <w:trPr>
          <w:trHeight w:val="485"/>
        </w:trPr>
        <w:tc>
          <w:tcPr>
            <w:tcW w:w="1051" w:type="pct"/>
            <w:tcBorders>
              <w:left w:val="double" w:sz="4" w:space="0" w:color="auto"/>
            </w:tcBorders>
            <w:vAlign w:val="center"/>
          </w:tcPr>
          <w:p w:rsidR="00E110EF" w:rsidRPr="00AE6174" w:rsidRDefault="00E110EF" w:rsidP="000F2E6C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  <w:r w:rsidRPr="00AE6174">
              <w:rPr>
                <w:szCs w:val="18"/>
              </w:rPr>
              <w:t xml:space="preserve">Anno </w:t>
            </w:r>
            <w:r>
              <w:rPr>
                <w:szCs w:val="18"/>
              </w:rPr>
              <w:t>2019</w:t>
            </w:r>
          </w:p>
        </w:tc>
        <w:tc>
          <w:tcPr>
            <w:tcW w:w="1892" w:type="pct"/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023" w:type="pct"/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10EF" w:rsidRPr="00A30D99" w:rsidRDefault="00E110EF" w:rsidP="0087187E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Cs w:val="18"/>
              </w:rPr>
            </w:pPr>
          </w:p>
        </w:tc>
      </w:tr>
      <w:tr w:rsidR="00E110EF" w:rsidRPr="00A30D99" w:rsidTr="00EC2978">
        <w:trPr>
          <w:trHeight w:val="514"/>
        </w:trPr>
        <w:tc>
          <w:tcPr>
            <w:tcW w:w="396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0EF" w:rsidRPr="00AE6174" w:rsidRDefault="00E110EF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szCs w:val="18"/>
              </w:rPr>
            </w:pPr>
            <w:r w:rsidRPr="00AE6174">
              <w:rPr>
                <w:b/>
                <w:szCs w:val="18"/>
              </w:rPr>
              <w:t>Fatturato Specifico dell’Impresa per il Triennio</w:t>
            </w:r>
          </w:p>
        </w:tc>
        <w:tc>
          <w:tcPr>
            <w:tcW w:w="103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0EF" w:rsidRPr="00A30D99" w:rsidRDefault="00E110EF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b/>
                <w:i/>
                <w:szCs w:val="18"/>
              </w:rPr>
            </w:pPr>
          </w:p>
        </w:tc>
      </w:tr>
    </w:tbl>
    <w:p w:rsidR="00A30D99" w:rsidRDefault="00A30D99" w:rsidP="00A30D99">
      <w:pPr>
        <w:pStyle w:val="Normalelt"/>
        <w:spacing w:before="0" w:after="0"/>
        <w:ind w:left="284"/>
        <w:jc w:val="both"/>
        <w:rPr>
          <w:szCs w:val="18"/>
        </w:rPr>
      </w:pPr>
    </w:p>
    <w:p w:rsidR="00EC2978" w:rsidRDefault="00EC2978" w:rsidP="00A30D99">
      <w:pPr>
        <w:pStyle w:val="Normalelt"/>
        <w:spacing w:before="0" w:after="0"/>
        <w:ind w:left="284"/>
        <w:jc w:val="both"/>
        <w:rPr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141"/>
        <w:gridCol w:w="2408"/>
        <w:gridCol w:w="1416"/>
        <w:gridCol w:w="1879"/>
        <w:gridCol w:w="1507"/>
      </w:tblGrid>
      <w:tr w:rsidR="00EC2978" w:rsidRPr="00A30D99" w:rsidTr="002526FE">
        <w:trPr>
          <w:trHeight w:val="1039"/>
        </w:trPr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2978" w:rsidRPr="00AE6174" w:rsidRDefault="00EC2978" w:rsidP="005C231A">
            <w:pPr>
              <w:spacing w:before="0" w:after="0" w:line="200" w:lineRule="exact"/>
              <w:jc w:val="left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lastRenderedPageBreak/>
              <w:t xml:space="preserve">Esercizio </w:t>
            </w: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2978" w:rsidRPr="00AE6174" w:rsidRDefault="00EC2978" w:rsidP="00EC2978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N° corsi attivati</w:t>
            </w:r>
          </w:p>
        </w:tc>
        <w:tc>
          <w:tcPr>
            <w:tcW w:w="125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2978" w:rsidRPr="00AE6174" w:rsidRDefault="00EC2978" w:rsidP="005C231A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>Periodo di esecuzione</w:t>
            </w:r>
          </w:p>
          <w:p w:rsidR="00EC2978" w:rsidRPr="00AE6174" w:rsidRDefault="00EC2978" w:rsidP="003F4975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AE6174">
              <w:rPr>
                <w:rFonts w:cs="Arial"/>
                <w:b/>
                <w:bCs/>
                <w:szCs w:val="18"/>
              </w:rPr>
              <w:t>(</w:t>
            </w:r>
            <w:proofErr w:type="gramStart"/>
            <w:r w:rsidRPr="00AE6174">
              <w:rPr>
                <w:rFonts w:cs="Arial"/>
                <w:b/>
                <w:bCs/>
                <w:szCs w:val="18"/>
              </w:rPr>
              <w:t>data</w:t>
            </w:r>
            <w:proofErr w:type="gramEnd"/>
            <w:r w:rsidRPr="00AE6174">
              <w:rPr>
                <w:rFonts w:cs="Arial"/>
                <w:b/>
                <w:bCs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Cs w:val="18"/>
              </w:rPr>
              <w:t>inizio - data fine</w:t>
            </w:r>
            <w:r w:rsidRPr="00AE6174">
              <w:rPr>
                <w:rFonts w:cs="Arial"/>
                <w:b/>
                <w:bCs/>
                <w:szCs w:val="18"/>
              </w:rPr>
              <w:t>)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2978" w:rsidRPr="003F4975" w:rsidRDefault="00EC2978" w:rsidP="00F22536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 w:rsidRPr="003F4975">
              <w:rPr>
                <w:rFonts w:cs="Arial"/>
                <w:b/>
                <w:bCs/>
                <w:szCs w:val="18"/>
              </w:rPr>
              <w:t xml:space="preserve">N° </w:t>
            </w:r>
            <w:r w:rsidRPr="003F4975">
              <w:rPr>
                <w:b/>
                <w:szCs w:val="20"/>
              </w:rPr>
              <w:t>corsisti iscritti</w:t>
            </w:r>
          </w:p>
        </w:tc>
        <w:tc>
          <w:tcPr>
            <w:tcW w:w="97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2978" w:rsidRPr="00AE6174" w:rsidRDefault="00EC2978" w:rsidP="00D56949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N° corsisti che hanno terminato i </w:t>
            </w:r>
            <w:r w:rsidRPr="003F4975">
              <w:rPr>
                <w:rFonts w:cs="Arial"/>
                <w:b/>
                <w:bCs/>
                <w:szCs w:val="18"/>
              </w:rPr>
              <w:t>corsi</w:t>
            </w:r>
            <w:r>
              <w:rPr>
                <w:rFonts w:cs="Arial"/>
                <w:b/>
                <w:bCs/>
                <w:szCs w:val="18"/>
              </w:rPr>
              <w:t xml:space="preserve"> con </w:t>
            </w:r>
            <w:r w:rsidRPr="003F4975">
              <w:rPr>
                <w:b/>
                <w:szCs w:val="20"/>
              </w:rPr>
              <w:t>l’esame finale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978" w:rsidRPr="003F4975" w:rsidRDefault="00EC2978" w:rsidP="00480DD4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b/>
                <w:szCs w:val="20"/>
              </w:rPr>
              <w:t>N°</w:t>
            </w:r>
            <w:r w:rsidRPr="003F4975">
              <w:rPr>
                <w:b/>
                <w:szCs w:val="20"/>
              </w:rPr>
              <w:t xml:space="preserve"> corsisti che hanno superato l’esame finale</w:t>
            </w:r>
            <w:r w:rsidRPr="003F4975">
              <w:rPr>
                <w:rFonts w:cs="Arial"/>
                <w:b/>
                <w:bCs/>
                <w:szCs w:val="18"/>
              </w:rPr>
              <w:t xml:space="preserve"> </w:t>
            </w:r>
          </w:p>
          <w:p w:rsidR="00EC2978" w:rsidRPr="00AE6174" w:rsidRDefault="00EC2978" w:rsidP="005C231A">
            <w:pPr>
              <w:spacing w:before="0" w:after="0" w:line="200" w:lineRule="exact"/>
              <w:jc w:val="center"/>
              <w:rPr>
                <w:rFonts w:cs="Arial"/>
                <w:b/>
                <w:bCs/>
                <w:szCs w:val="18"/>
              </w:rPr>
            </w:pPr>
          </w:p>
        </w:tc>
      </w:tr>
      <w:tr w:rsidR="00EC2978" w:rsidRPr="00A30D99" w:rsidTr="002526FE">
        <w:trPr>
          <w:trHeight w:val="680"/>
        </w:trPr>
        <w:tc>
          <w:tcPr>
            <w:tcW w:w="65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2978" w:rsidRPr="00AE6174" w:rsidRDefault="00EC2978" w:rsidP="005C231A">
            <w:pPr>
              <w:spacing w:before="0" w:after="0" w:line="200" w:lineRule="exact"/>
              <w:jc w:val="left"/>
              <w:rPr>
                <w:rFonts w:cs="Arial"/>
                <w:bCs/>
                <w:szCs w:val="18"/>
              </w:rPr>
            </w:pPr>
            <w:r w:rsidRPr="00AE6174">
              <w:rPr>
                <w:rFonts w:cs="Arial"/>
                <w:bCs/>
                <w:szCs w:val="18"/>
              </w:rPr>
              <w:t xml:space="preserve">Anno </w:t>
            </w:r>
            <w:r>
              <w:rPr>
                <w:rFonts w:cs="Arial"/>
                <w:bCs/>
                <w:szCs w:val="18"/>
              </w:rPr>
              <w:t>2017</w:t>
            </w:r>
          </w:p>
        </w:tc>
        <w:tc>
          <w:tcPr>
            <w:tcW w:w="594" w:type="pct"/>
            <w:tcBorders>
              <w:top w:val="double" w:sz="4" w:space="0" w:color="auto"/>
            </w:tcBorders>
          </w:tcPr>
          <w:p w:rsidR="00EC2978" w:rsidRPr="00A30D99" w:rsidRDefault="00EC2978" w:rsidP="005C231A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1253" w:type="pct"/>
            <w:tcBorders>
              <w:top w:val="double" w:sz="4" w:space="0" w:color="auto"/>
            </w:tcBorders>
            <w:vAlign w:val="center"/>
          </w:tcPr>
          <w:p w:rsidR="00EC2978" w:rsidRPr="00A30D99" w:rsidRDefault="00EC2978" w:rsidP="005C231A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737" w:type="pct"/>
            <w:tcBorders>
              <w:top w:val="double" w:sz="4" w:space="0" w:color="auto"/>
            </w:tcBorders>
            <w:vAlign w:val="center"/>
          </w:tcPr>
          <w:p w:rsidR="00EC2978" w:rsidRPr="00A30D99" w:rsidRDefault="00EC2978" w:rsidP="005C231A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97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C2978" w:rsidRPr="00A30D99" w:rsidRDefault="00EC2978" w:rsidP="005C231A">
            <w:pPr>
              <w:spacing w:before="0" w:after="0" w:line="200" w:lineRule="exact"/>
              <w:jc w:val="left"/>
              <w:rPr>
                <w:rFonts w:cs="Arial"/>
                <w:bCs/>
                <w:i/>
                <w:szCs w:val="18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C2978" w:rsidRPr="00A30D99" w:rsidRDefault="00EC2978" w:rsidP="005C231A">
            <w:pPr>
              <w:spacing w:before="0" w:after="0" w:line="200" w:lineRule="exact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C2978" w:rsidRPr="00A30D99" w:rsidTr="002526FE">
        <w:trPr>
          <w:trHeight w:val="758"/>
        </w:trPr>
        <w:tc>
          <w:tcPr>
            <w:tcW w:w="654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978" w:rsidRPr="00AE6174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  <w:r w:rsidRPr="00AE6174">
              <w:rPr>
                <w:bCs/>
                <w:szCs w:val="18"/>
              </w:rPr>
              <w:t xml:space="preserve">Anno </w:t>
            </w:r>
            <w:r>
              <w:rPr>
                <w:bCs/>
                <w:szCs w:val="18"/>
              </w:rPr>
              <w:t>2018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Cs w:val="18"/>
              </w:rPr>
            </w:pPr>
          </w:p>
        </w:tc>
      </w:tr>
      <w:tr w:rsidR="00EC2978" w:rsidRPr="00A30D99" w:rsidTr="002526FE">
        <w:trPr>
          <w:trHeight w:val="758"/>
        </w:trPr>
        <w:tc>
          <w:tcPr>
            <w:tcW w:w="65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2978" w:rsidRPr="00AE6174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  <w:r w:rsidRPr="00AE6174">
              <w:rPr>
                <w:szCs w:val="18"/>
              </w:rPr>
              <w:t xml:space="preserve">Anno </w:t>
            </w:r>
            <w:r>
              <w:rPr>
                <w:szCs w:val="18"/>
              </w:rPr>
              <w:t>2019</w:t>
            </w:r>
          </w:p>
        </w:tc>
        <w:tc>
          <w:tcPr>
            <w:tcW w:w="594" w:type="pct"/>
            <w:tcBorders>
              <w:bottom w:val="double" w:sz="4" w:space="0" w:color="auto"/>
            </w:tcBorders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1253" w:type="pct"/>
            <w:tcBorders>
              <w:bottom w:val="doub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737" w:type="pct"/>
            <w:tcBorders>
              <w:bottom w:val="doub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97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left"/>
              <w:rPr>
                <w:szCs w:val="18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978" w:rsidRPr="00A30D99" w:rsidRDefault="00EC2978" w:rsidP="005C231A">
            <w:pPr>
              <w:pStyle w:val="Giustificato"/>
              <w:tabs>
                <w:tab w:val="num" w:pos="1080"/>
              </w:tabs>
              <w:spacing w:before="0" w:after="0" w:line="240" w:lineRule="auto"/>
              <w:jc w:val="right"/>
              <w:rPr>
                <w:szCs w:val="18"/>
              </w:rPr>
            </w:pPr>
          </w:p>
        </w:tc>
      </w:tr>
    </w:tbl>
    <w:p w:rsidR="00E110EF" w:rsidRDefault="00E110EF" w:rsidP="00A30D99">
      <w:pPr>
        <w:pStyle w:val="Normalelt"/>
        <w:spacing w:before="0" w:after="0"/>
        <w:ind w:left="284"/>
        <w:jc w:val="both"/>
        <w:rPr>
          <w:szCs w:val="18"/>
        </w:rPr>
      </w:pPr>
    </w:p>
    <w:p w:rsidR="00A30D99" w:rsidRPr="00A30D99" w:rsidRDefault="00A30D99" w:rsidP="00925408">
      <w:pPr>
        <w:pStyle w:val="Giustificato"/>
        <w:spacing w:before="0" w:after="0"/>
        <w:rPr>
          <w:sz w:val="22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994B10" w:rsidRPr="00A30D99" w:rsidTr="00BF5F8F">
        <w:tc>
          <w:tcPr>
            <w:tcW w:w="5090" w:type="dxa"/>
          </w:tcPr>
          <w:p w:rsidR="00994B10" w:rsidRPr="00A30D99" w:rsidRDefault="00D56949" w:rsidP="008F0451">
            <w:pPr>
              <w:spacing w:afterLines="60" w:after="144"/>
              <w:rPr>
                <w:rFonts w:cs="Arial"/>
                <w:b/>
                <w:i/>
                <w:iCs/>
                <w:szCs w:val="18"/>
              </w:rPr>
            </w:pPr>
            <w:r>
              <w:rPr>
                <w:rFonts w:cs="Arial"/>
                <w:b/>
                <w:i/>
                <w:iCs/>
                <w:szCs w:val="18"/>
              </w:rPr>
              <w:t>L</w:t>
            </w:r>
            <w:r w:rsidR="00994B10" w:rsidRPr="00A30D99">
              <w:rPr>
                <w:rFonts w:cs="Arial"/>
                <w:b/>
                <w:i/>
                <w:iCs/>
                <w:szCs w:val="18"/>
              </w:rPr>
              <w:t>uogo e data</w:t>
            </w:r>
          </w:p>
        </w:tc>
      </w:tr>
      <w:tr w:rsidR="00994B10" w:rsidRPr="00A30D99" w:rsidTr="00BF5F8F">
        <w:trPr>
          <w:trHeight w:val="517"/>
        </w:trPr>
        <w:tc>
          <w:tcPr>
            <w:tcW w:w="5090" w:type="dxa"/>
          </w:tcPr>
          <w:p w:rsidR="00994B10" w:rsidRPr="00A30D99" w:rsidRDefault="00994B10" w:rsidP="008F0451">
            <w:pPr>
              <w:spacing w:afterLines="60" w:after="144"/>
              <w:rPr>
                <w:rFonts w:cs="Arial"/>
                <w:szCs w:val="18"/>
              </w:rPr>
            </w:pPr>
            <w:r w:rsidRPr="00A30D99">
              <w:rPr>
                <w:rFonts w:cs="Arial"/>
                <w:szCs w:val="18"/>
              </w:rPr>
              <w:t>..............</w:t>
            </w:r>
            <w:r w:rsidR="00E86D22">
              <w:rPr>
                <w:rFonts w:cs="Arial"/>
                <w:szCs w:val="18"/>
              </w:rPr>
              <w:t>.............................................</w:t>
            </w:r>
          </w:p>
        </w:tc>
      </w:tr>
    </w:tbl>
    <w:p w:rsidR="002F29A4" w:rsidRPr="00A30D99" w:rsidRDefault="00E86D22" w:rsidP="00E86D22">
      <w:pPr>
        <w:tabs>
          <w:tab w:val="left" w:pos="3276"/>
        </w:tabs>
        <w:spacing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                                                                                                               </w:t>
      </w:r>
      <w:r w:rsidR="00A30D99" w:rsidRPr="00A30D99">
        <w:rPr>
          <w:rFonts w:cs="Arial"/>
          <w:b/>
          <w:sz w:val="22"/>
        </w:rPr>
        <w:t>FIRMA</w:t>
      </w:r>
    </w:p>
    <w:p w:rsidR="00A00A72" w:rsidRPr="00E86D22" w:rsidRDefault="00E86D22" w:rsidP="00E86D22">
      <w:pPr>
        <w:tabs>
          <w:tab w:val="left" w:pos="3276"/>
        </w:tabs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         </w:t>
      </w:r>
      <w:r w:rsidRPr="00E86D22">
        <w:rPr>
          <w:rFonts w:cs="Arial"/>
          <w:sz w:val="22"/>
        </w:rPr>
        <w:t>…………………………………….</w:t>
      </w:r>
    </w:p>
    <w:p w:rsidR="00A00A72" w:rsidRPr="00A30D99" w:rsidRDefault="00A00A72" w:rsidP="00994B10">
      <w:pPr>
        <w:tabs>
          <w:tab w:val="left" w:pos="3276"/>
        </w:tabs>
        <w:spacing w:line="240" w:lineRule="auto"/>
        <w:jc w:val="center"/>
        <w:rPr>
          <w:rFonts w:cs="Arial"/>
          <w:b/>
          <w:sz w:val="22"/>
        </w:rPr>
      </w:pPr>
    </w:p>
    <w:p w:rsidR="00A00A72" w:rsidRPr="00A30D99" w:rsidRDefault="00A00A72" w:rsidP="00994B10">
      <w:pPr>
        <w:tabs>
          <w:tab w:val="left" w:pos="3276"/>
        </w:tabs>
        <w:spacing w:line="240" w:lineRule="auto"/>
        <w:jc w:val="center"/>
        <w:rPr>
          <w:rFonts w:cs="Arial"/>
          <w:b/>
          <w:sz w:val="22"/>
        </w:rPr>
      </w:pPr>
    </w:p>
    <w:p w:rsidR="00A00A72" w:rsidRPr="00A30D99" w:rsidRDefault="00A00A72" w:rsidP="00994B10">
      <w:pPr>
        <w:tabs>
          <w:tab w:val="left" w:pos="3276"/>
        </w:tabs>
        <w:spacing w:line="240" w:lineRule="auto"/>
        <w:jc w:val="center"/>
        <w:rPr>
          <w:rFonts w:cs="Arial"/>
          <w:b/>
          <w:sz w:val="22"/>
        </w:rPr>
      </w:pPr>
    </w:p>
    <w:p w:rsidR="00A00A72" w:rsidRPr="00A30D99" w:rsidRDefault="00A00A72" w:rsidP="00994B10">
      <w:pPr>
        <w:tabs>
          <w:tab w:val="left" w:pos="3276"/>
        </w:tabs>
        <w:spacing w:line="240" w:lineRule="auto"/>
        <w:jc w:val="center"/>
        <w:rPr>
          <w:rFonts w:cs="Arial"/>
          <w:b/>
          <w:sz w:val="22"/>
        </w:rPr>
      </w:pPr>
    </w:p>
    <w:sectPr w:rsidR="00A00A72" w:rsidRPr="00A30D99" w:rsidSect="00925408">
      <w:headerReference w:type="default" r:id="rId8"/>
      <w:footerReference w:type="default" r:id="rId9"/>
      <w:headerReference w:type="first" r:id="rId10"/>
      <w:pgSz w:w="11906" w:h="16838" w:code="9"/>
      <w:pgMar w:top="124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7A" w:rsidRDefault="00C0747A">
      <w:r>
        <w:separator/>
      </w:r>
    </w:p>
  </w:endnote>
  <w:endnote w:type="continuationSeparator" w:id="0">
    <w:p w:rsidR="00C0747A" w:rsidRDefault="00C0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88" w:rsidRPr="00C10594" w:rsidRDefault="00524788">
    <w:pPr>
      <w:pStyle w:val="Pidipagina"/>
      <w:rPr>
        <w:rFonts w:ascii="Arial" w:hAnsi="Arial" w:cs="Arial"/>
        <w:sz w:val="16"/>
        <w:szCs w:val="16"/>
      </w:rPr>
    </w:pPr>
    <w:r>
      <w:tab/>
    </w:r>
    <w:r w:rsidRPr="00C10594">
      <w:rPr>
        <w:rFonts w:ascii="Arial" w:hAnsi="Arial" w:cs="Arial"/>
        <w:sz w:val="16"/>
        <w:szCs w:val="16"/>
      </w:rPr>
      <w:fldChar w:fldCharType="begin"/>
    </w:r>
    <w:r w:rsidRPr="00C10594">
      <w:rPr>
        <w:rFonts w:ascii="Arial" w:hAnsi="Arial" w:cs="Arial"/>
        <w:sz w:val="16"/>
        <w:szCs w:val="16"/>
      </w:rPr>
      <w:instrText xml:space="preserve"> PAGE </w:instrText>
    </w:r>
    <w:r w:rsidRPr="00C10594">
      <w:rPr>
        <w:rFonts w:ascii="Arial" w:hAnsi="Arial" w:cs="Arial"/>
        <w:sz w:val="16"/>
        <w:szCs w:val="16"/>
      </w:rPr>
      <w:fldChar w:fldCharType="separate"/>
    </w:r>
    <w:r w:rsidR="00290D9C">
      <w:rPr>
        <w:rFonts w:ascii="Arial" w:hAnsi="Arial" w:cs="Arial"/>
        <w:noProof/>
        <w:sz w:val="16"/>
        <w:szCs w:val="16"/>
      </w:rPr>
      <w:t>2</w:t>
    </w:r>
    <w:r w:rsidRPr="00C10594">
      <w:rPr>
        <w:rFonts w:ascii="Arial" w:hAnsi="Arial" w:cs="Arial"/>
        <w:sz w:val="16"/>
        <w:szCs w:val="16"/>
      </w:rPr>
      <w:fldChar w:fldCharType="end"/>
    </w:r>
    <w:r w:rsidRPr="00C10594">
      <w:rPr>
        <w:rFonts w:ascii="Arial" w:hAnsi="Arial" w:cs="Arial"/>
        <w:sz w:val="16"/>
        <w:szCs w:val="16"/>
      </w:rPr>
      <w:t>/</w:t>
    </w:r>
    <w:r w:rsidRPr="00C10594">
      <w:rPr>
        <w:rFonts w:ascii="Arial" w:hAnsi="Arial" w:cs="Arial"/>
        <w:sz w:val="16"/>
        <w:szCs w:val="16"/>
      </w:rPr>
      <w:fldChar w:fldCharType="begin"/>
    </w:r>
    <w:r w:rsidRPr="00C10594">
      <w:rPr>
        <w:rFonts w:ascii="Arial" w:hAnsi="Arial" w:cs="Arial"/>
        <w:sz w:val="16"/>
        <w:szCs w:val="16"/>
      </w:rPr>
      <w:instrText xml:space="preserve"> NUMPAGES </w:instrText>
    </w:r>
    <w:r w:rsidRPr="00C10594">
      <w:rPr>
        <w:rFonts w:ascii="Arial" w:hAnsi="Arial" w:cs="Arial"/>
        <w:sz w:val="16"/>
        <w:szCs w:val="16"/>
      </w:rPr>
      <w:fldChar w:fldCharType="separate"/>
    </w:r>
    <w:r w:rsidR="00290D9C">
      <w:rPr>
        <w:rFonts w:ascii="Arial" w:hAnsi="Arial" w:cs="Arial"/>
        <w:noProof/>
        <w:sz w:val="16"/>
        <w:szCs w:val="16"/>
      </w:rPr>
      <w:t>2</w:t>
    </w:r>
    <w:r w:rsidRPr="00C105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7A" w:rsidRDefault="00C0747A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:rsidR="00C0747A" w:rsidRDefault="00C0747A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88" w:rsidRPr="00AF2492" w:rsidRDefault="00524788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88" w:rsidRPr="00DB071F" w:rsidRDefault="00524788" w:rsidP="00BF5F8F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jc w:val="lef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93"/>
    <w:multiLevelType w:val="hybridMultilevel"/>
    <w:tmpl w:val="E9DAD5B4"/>
    <w:lvl w:ilvl="0" w:tplc="A5CC0462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E5343"/>
    <w:multiLevelType w:val="hybridMultilevel"/>
    <w:tmpl w:val="3D3CB848"/>
    <w:lvl w:ilvl="0" w:tplc="16BCAC5A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C4E10"/>
    <w:multiLevelType w:val="hybridMultilevel"/>
    <w:tmpl w:val="69265DB8"/>
    <w:lvl w:ilvl="0" w:tplc="CBB690F8">
      <w:start w:val="3"/>
      <w:numFmt w:val="decimal"/>
      <w:lvlText w:val="%1.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40E86"/>
    <w:multiLevelType w:val="hybridMultilevel"/>
    <w:tmpl w:val="FA46EBA2"/>
    <w:lvl w:ilvl="0" w:tplc="318080AA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3D61AB"/>
    <w:multiLevelType w:val="hybridMultilevel"/>
    <w:tmpl w:val="5D9829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C41599"/>
    <w:multiLevelType w:val="hybridMultilevel"/>
    <w:tmpl w:val="075EF7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7354B"/>
    <w:multiLevelType w:val="hybridMultilevel"/>
    <w:tmpl w:val="68FAB2EA"/>
    <w:lvl w:ilvl="0" w:tplc="36F812CA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FB36C6"/>
    <w:multiLevelType w:val="hybridMultilevel"/>
    <w:tmpl w:val="2A4E3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8046AB"/>
    <w:multiLevelType w:val="hybridMultilevel"/>
    <w:tmpl w:val="ED86AD52"/>
    <w:lvl w:ilvl="0" w:tplc="93FA86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131C43"/>
    <w:multiLevelType w:val="hybridMultilevel"/>
    <w:tmpl w:val="97CE4E7A"/>
    <w:lvl w:ilvl="0" w:tplc="36826D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617ADF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D667AA"/>
    <w:multiLevelType w:val="hybridMultilevel"/>
    <w:tmpl w:val="FDF2C0F4"/>
    <w:lvl w:ilvl="0" w:tplc="4462CB76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FE15CE"/>
    <w:multiLevelType w:val="hybridMultilevel"/>
    <w:tmpl w:val="92F8DFB4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63687A"/>
    <w:multiLevelType w:val="hybridMultilevel"/>
    <w:tmpl w:val="3806CFF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940AC2"/>
    <w:multiLevelType w:val="hybridMultilevel"/>
    <w:tmpl w:val="3B98B958"/>
    <w:lvl w:ilvl="0" w:tplc="D944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97EF7"/>
    <w:multiLevelType w:val="hybridMultilevel"/>
    <w:tmpl w:val="4A3A0266"/>
    <w:lvl w:ilvl="0" w:tplc="CFE2B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C5B4981"/>
    <w:multiLevelType w:val="hybridMultilevel"/>
    <w:tmpl w:val="B9F22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55B5D"/>
    <w:multiLevelType w:val="hybridMultilevel"/>
    <w:tmpl w:val="4A3A0266"/>
    <w:lvl w:ilvl="0" w:tplc="CFE2B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9CB585C"/>
    <w:multiLevelType w:val="hybridMultilevel"/>
    <w:tmpl w:val="4A3A0266"/>
    <w:lvl w:ilvl="0" w:tplc="CFE2B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C944578"/>
    <w:multiLevelType w:val="hybridMultilevel"/>
    <w:tmpl w:val="8FCE72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F632A"/>
    <w:multiLevelType w:val="hybridMultilevel"/>
    <w:tmpl w:val="9B4AF9DC"/>
    <w:lvl w:ilvl="0" w:tplc="485E91F4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E57D15"/>
    <w:multiLevelType w:val="hybridMultilevel"/>
    <w:tmpl w:val="AF98F3D0"/>
    <w:lvl w:ilvl="0" w:tplc="06C2BD90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30300AB"/>
    <w:multiLevelType w:val="hybridMultilevel"/>
    <w:tmpl w:val="5DF859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FC22BD"/>
    <w:multiLevelType w:val="hybridMultilevel"/>
    <w:tmpl w:val="55306980"/>
    <w:lvl w:ilvl="0" w:tplc="4EC2F304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949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26" w15:restartNumberingAfterBreak="0">
    <w:nsid w:val="462A7381"/>
    <w:multiLevelType w:val="hybridMultilevel"/>
    <w:tmpl w:val="83DAE42C"/>
    <w:lvl w:ilvl="0" w:tplc="2F2AA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10574FF"/>
    <w:multiLevelType w:val="hybridMultilevel"/>
    <w:tmpl w:val="736EC954"/>
    <w:lvl w:ilvl="0" w:tplc="90044CFA">
      <w:start w:val="1"/>
      <w:numFmt w:val="decimal"/>
      <w:lvlText w:val="%1."/>
      <w:lvlJc w:val="left"/>
      <w:pPr>
        <w:tabs>
          <w:tab w:val="num" w:pos="747"/>
        </w:tabs>
        <w:ind w:left="747" w:hanging="179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54976B6A"/>
    <w:multiLevelType w:val="hybridMultilevel"/>
    <w:tmpl w:val="AA9491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C169A"/>
    <w:multiLevelType w:val="hybridMultilevel"/>
    <w:tmpl w:val="7AA6B168"/>
    <w:lvl w:ilvl="0" w:tplc="ECCE56B4">
      <w:start w:val="4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3D59D6"/>
    <w:multiLevelType w:val="hybridMultilevel"/>
    <w:tmpl w:val="E5D47BA8"/>
    <w:lvl w:ilvl="0" w:tplc="46D84AF8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FE59EF"/>
    <w:multiLevelType w:val="hybridMultilevel"/>
    <w:tmpl w:val="FCA4A99E"/>
    <w:lvl w:ilvl="0" w:tplc="70D077EA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7F7EC0"/>
    <w:multiLevelType w:val="hybridMultilevel"/>
    <w:tmpl w:val="B5F04ECA"/>
    <w:lvl w:ilvl="0" w:tplc="F5BE3A72">
      <w:start w:val="1"/>
      <w:numFmt w:val="decimal"/>
      <w:lvlText w:val="%1."/>
      <w:lvlJc w:val="left"/>
      <w:pPr>
        <w:tabs>
          <w:tab w:val="num" w:pos="539"/>
        </w:tabs>
        <w:ind w:left="539" w:hanging="179"/>
      </w:pPr>
      <w:rPr>
        <w:rFonts w:cs="Times New Roman" w:hint="default"/>
        <w:b/>
      </w:rPr>
    </w:lvl>
    <w:lvl w:ilvl="1" w:tplc="CE46F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2007EF"/>
    <w:multiLevelType w:val="hybridMultilevel"/>
    <w:tmpl w:val="FDD0C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0A5F1D"/>
    <w:multiLevelType w:val="hybridMultilevel"/>
    <w:tmpl w:val="47A04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792AC9"/>
    <w:multiLevelType w:val="hybridMultilevel"/>
    <w:tmpl w:val="3558FF20"/>
    <w:lvl w:ilvl="0" w:tplc="B9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56218"/>
    <w:multiLevelType w:val="hybridMultilevel"/>
    <w:tmpl w:val="06BC92F0"/>
    <w:lvl w:ilvl="0" w:tplc="BB86AD40">
      <w:start w:val="3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7A41EB"/>
    <w:multiLevelType w:val="hybridMultilevel"/>
    <w:tmpl w:val="4E30DDA8"/>
    <w:lvl w:ilvl="0" w:tplc="DF985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CE2765"/>
    <w:multiLevelType w:val="hybridMultilevel"/>
    <w:tmpl w:val="D7846F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DEF1A0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7"/>
  </w:num>
  <w:num w:numId="5">
    <w:abstractNumId w:val="11"/>
  </w:num>
  <w:num w:numId="6">
    <w:abstractNumId w:val="8"/>
  </w:num>
  <w:num w:numId="7">
    <w:abstractNumId w:val="35"/>
  </w:num>
  <w:num w:numId="8">
    <w:abstractNumId w:val="15"/>
  </w:num>
  <w:num w:numId="9">
    <w:abstractNumId w:val="7"/>
  </w:num>
  <w:num w:numId="10">
    <w:abstractNumId w:val="0"/>
  </w:num>
  <w:num w:numId="11">
    <w:abstractNumId w:val="41"/>
  </w:num>
  <w:num w:numId="12">
    <w:abstractNumId w:val="4"/>
  </w:num>
  <w:num w:numId="13">
    <w:abstractNumId w:val="13"/>
  </w:num>
  <w:num w:numId="14">
    <w:abstractNumId w:val="10"/>
  </w:num>
  <w:num w:numId="15">
    <w:abstractNumId w:val="20"/>
  </w:num>
  <w:num w:numId="16">
    <w:abstractNumId w:val="23"/>
  </w:num>
  <w:num w:numId="17">
    <w:abstractNumId w:val="37"/>
  </w:num>
  <w:num w:numId="18">
    <w:abstractNumId w:val="9"/>
  </w:num>
  <w:num w:numId="19">
    <w:abstractNumId w:val="26"/>
  </w:num>
  <w:num w:numId="20">
    <w:abstractNumId w:val="31"/>
  </w:num>
  <w:num w:numId="21">
    <w:abstractNumId w:val="2"/>
  </w:num>
  <w:num w:numId="22">
    <w:abstractNumId w:val="3"/>
  </w:num>
  <w:num w:numId="23">
    <w:abstractNumId w:val="33"/>
  </w:num>
  <w:num w:numId="24">
    <w:abstractNumId w:val="28"/>
  </w:num>
  <w:num w:numId="25">
    <w:abstractNumId w:val="6"/>
  </w:num>
  <w:num w:numId="26">
    <w:abstractNumId w:val="36"/>
  </w:num>
  <w:num w:numId="27">
    <w:abstractNumId w:val="34"/>
  </w:num>
  <w:num w:numId="28">
    <w:abstractNumId w:val="29"/>
  </w:num>
  <w:num w:numId="29">
    <w:abstractNumId w:val="14"/>
  </w:num>
  <w:num w:numId="30">
    <w:abstractNumId w:val="12"/>
  </w:num>
  <w:num w:numId="31">
    <w:abstractNumId w:val="39"/>
  </w:num>
  <w:num w:numId="32">
    <w:abstractNumId w:val="30"/>
  </w:num>
  <w:num w:numId="33">
    <w:abstractNumId w:val="22"/>
  </w:num>
  <w:num w:numId="34">
    <w:abstractNumId w:val="5"/>
  </w:num>
  <w:num w:numId="35">
    <w:abstractNumId w:val="40"/>
  </w:num>
  <w:num w:numId="36">
    <w:abstractNumId w:val="32"/>
  </w:num>
  <w:num w:numId="37">
    <w:abstractNumId w:val="18"/>
  </w:num>
  <w:num w:numId="38">
    <w:abstractNumId w:val="27"/>
  </w:num>
  <w:num w:numId="39">
    <w:abstractNumId w:val="16"/>
  </w:num>
  <w:num w:numId="40">
    <w:abstractNumId w:val="19"/>
  </w:num>
  <w:num w:numId="41">
    <w:abstractNumId w:val="25"/>
  </w:num>
  <w:num w:numId="42">
    <w:abstractNumId w:val="38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5"/>
    <w:rsid w:val="00001548"/>
    <w:rsid w:val="00003359"/>
    <w:rsid w:val="00005E2B"/>
    <w:rsid w:val="00012BAE"/>
    <w:rsid w:val="00012F77"/>
    <w:rsid w:val="0001619D"/>
    <w:rsid w:val="00024D96"/>
    <w:rsid w:val="00040EF9"/>
    <w:rsid w:val="0005125C"/>
    <w:rsid w:val="0005462F"/>
    <w:rsid w:val="00056230"/>
    <w:rsid w:val="00056EEC"/>
    <w:rsid w:val="000615B7"/>
    <w:rsid w:val="00064728"/>
    <w:rsid w:val="00072AC5"/>
    <w:rsid w:val="00086C0B"/>
    <w:rsid w:val="0009192F"/>
    <w:rsid w:val="00091FCA"/>
    <w:rsid w:val="000953FB"/>
    <w:rsid w:val="000A407F"/>
    <w:rsid w:val="000A5F51"/>
    <w:rsid w:val="000B2289"/>
    <w:rsid w:val="000C2B4B"/>
    <w:rsid w:val="000C51BF"/>
    <w:rsid w:val="000C5498"/>
    <w:rsid w:val="000D1DFF"/>
    <w:rsid w:val="000D478C"/>
    <w:rsid w:val="000E1535"/>
    <w:rsid w:val="000F2E6C"/>
    <w:rsid w:val="000F7155"/>
    <w:rsid w:val="000F7ADF"/>
    <w:rsid w:val="00100125"/>
    <w:rsid w:val="00103462"/>
    <w:rsid w:val="00103E8E"/>
    <w:rsid w:val="00113729"/>
    <w:rsid w:val="00120B04"/>
    <w:rsid w:val="00120FE4"/>
    <w:rsid w:val="00121350"/>
    <w:rsid w:val="001229E0"/>
    <w:rsid w:val="00125C93"/>
    <w:rsid w:val="001303D3"/>
    <w:rsid w:val="0013383D"/>
    <w:rsid w:val="001413DE"/>
    <w:rsid w:val="00144AE6"/>
    <w:rsid w:val="0015193F"/>
    <w:rsid w:val="00152C8C"/>
    <w:rsid w:val="001538A7"/>
    <w:rsid w:val="00155BAA"/>
    <w:rsid w:val="001644EB"/>
    <w:rsid w:val="001646CE"/>
    <w:rsid w:val="001650ED"/>
    <w:rsid w:val="00165BE8"/>
    <w:rsid w:val="00167C93"/>
    <w:rsid w:val="001715EB"/>
    <w:rsid w:val="00171FDE"/>
    <w:rsid w:val="00174794"/>
    <w:rsid w:val="0017770F"/>
    <w:rsid w:val="00180A87"/>
    <w:rsid w:val="00181D06"/>
    <w:rsid w:val="001847FF"/>
    <w:rsid w:val="001B1499"/>
    <w:rsid w:val="001B2A66"/>
    <w:rsid w:val="001D15BC"/>
    <w:rsid w:val="001D1B37"/>
    <w:rsid w:val="001D3FAE"/>
    <w:rsid w:val="001E1EFB"/>
    <w:rsid w:val="001E2DE9"/>
    <w:rsid w:val="001F1CF4"/>
    <w:rsid w:val="001F3245"/>
    <w:rsid w:val="001F3BE2"/>
    <w:rsid w:val="001F7E4D"/>
    <w:rsid w:val="002012F5"/>
    <w:rsid w:val="00205E6C"/>
    <w:rsid w:val="00212886"/>
    <w:rsid w:val="00222464"/>
    <w:rsid w:val="00223D8A"/>
    <w:rsid w:val="0022599C"/>
    <w:rsid w:val="00226A1D"/>
    <w:rsid w:val="002344C5"/>
    <w:rsid w:val="00234862"/>
    <w:rsid w:val="00237009"/>
    <w:rsid w:val="0023755B"/>
    <w:rsid w:val="00244826"/>
    <w:rsid w:val="0024544C"/>
    <w:rsid w:val="002470AC"/>
    <w:rsid w:val="00250C33"/>
    <w:rsid w:val="00251551"/>
    <w:rsid w:val="002526FE"/>
    <w:rsid w:val="002555EE"/>
    <w:rsid w:val="00257671"/>
    <w:rsid w:val="00262BE8"/>
    <w:rsid w:val="00265076"/>
    <w:rsid w:val="0027096C"/>
    <w:rsid w:val="002731F0"/>
    <w:rsid w:val="0027654D"/>
    <w:rsid w:val="002833AA"/>
    <w:rsid w:val="00290D9C"/>
    <w:rsid w:val="002915DD"/>
    <w:rsid w:val="002930ED"/>
    <w:rsid w:val="00293A00"/>
    <w:rsid w:val="0029688E"/>
    <w:rsid w:val="002972B8"/>
    <w:rsid w:val="002A7E46"/>
    <w:rsid w:val="002B31E0"/>
    <w:rsid w:val="002B67AE"/>
    <w:rsid w:val="002C3D6F"/>
    <w:rsid w:val="002C501F"/>
    <w:rsid w:val="002D4C7A"/>
    <w:rsid w:val="002D5A6A"/>
    <w:rsid w:val="002E1058"/>
    <w:rsid w:val="002E2AB6"/>
    <w:rsid w:val="002E3EB5"/>
    <w:rsid w:val="002E632A"/>
    <w:rsid w:val="002F29A4"/>
    <w:rsid w:val="002F2CA3"/>
    <w:rsid w:val="00301267"/>
    <w:rsid w:val="00306448"/>
    <w:rsid w:val="00307AFB"/>
    <w:rsid w:val="00316884"/>
    <w:rsid w:val="00316F69"/>
    <w:rsid w:val="003220AF"/>
    <w:rsid w:val="0032238C"/>
    <w:rsid w:val="00330D3B"/>
    <w:rsid w:val="003324FA"/>
    <w:rsid w:val="0033359E"/>
    <w:rsid w:val="0034102C"/>
    <w:rsid w:val="0034107B"/>
    <w:rsid w:val="003444A1"/>
    <w:rsid w:val="00351359"/>
    <w:rsid w:val="00357FE2"/>
    <w:rsid w:val="00360201"/>
    <w:rsid w:val="003618F1"/>
    <w:rsid w:val="003663A5"/>
    <w:rsid w:val="0036645B"/>
    <w:rsid w:val="00385268"/>
    <w:rsid w:val="00390411"/>
    <w:rsid w:val="003910E3"/>
    <w:rsid w:val="00394216"/>
    <w:rsid w:val="003A7B91"/>
    <w:rsid w:val="003B6F62"/>
    <w:rsid w:val="003C00B9"/>
    <w:rsid w:val="003C2887"/>
    <w:rsid w:val="003C60D1"/>
    <w:rsid w:val="003D424E"/>
    <w:rsid w:val="003D4860"/>
    <w:rsid w:val="003D6661"/>
    <w:rsid w:val="003D702E"/>
    <w:rsid w:val="003E0070"/>
    <w:rsid w:val="003E4E19"/>
    <w:rsid w:val="003E7033"/>
    <w:rsid w:val="003F484D"/>
    <w:rsid w:val="003F4975"/>
    <w:rsid w:val="004053D4"/>
    <w:rsid w:val="00410238"/>
    <w:rsid w:val="004125BE"/>
    <w:rsid w:val="00412D9B"/>
    <w:rsid w:val="004149D4"/>
    <w:rsid w:val="00416411"/>
    <w:rsid w:val="00416836"/>
    <w:rsid w:val="004177BE"/>
    <w:rsid w:val="00422BE8"/>
    <w:rsid w:val="0042434F"/>
    <w:rsid w:val="00426992"/>
    <w:rsid w:val="00427A08"/>
    <w:rsid w:val="00432697"/>
    <w:rsid w:val="00434084"/>
    <w:rsid w:val="00434745"/>
    <w:rsid w:val="00435238"/>
    <w:rsid w:val="00441157"/>
    <w:rsid w:val="0045043F"/>
    <w:rsid w:val="00450544"/>
    <w:rsid w:val="004536D5"/>
    <w:rsid w:val="00454CA5"/>
    <w:rsid w:val="00457A3A"/>
    <w:rsid w:val="00457B3C"/>
    <w:rsid w:val="004672EA"/>
    <w:rsid w:val="004717E6"/>
    <w:rsid w:val="00472C0B"/>
    <w:rsid w:val="00480D65"/>
    <w:rsid w:val="00480DD4"/>
    <w:rsid w:val="0048406D"/>
    <w:rsid w:val="00490A99"/>
    <w:rsid w:val="0049525B"/>
    <w:rsid w:val="004A29F3"/>
    <w:rsid w:val="004A552D"/>
    <w:rsid w:val="004B1219"/>
    <w:rsid w:val="004B1940"/>
    <w:rsid w:val="004B4413"/>
    <w:rsid w:val="004B52E1"/>
    <w:rsid w:val="004C3A20"/>
    <w:rsid w:val="004C75BE"/>
    <w:rsid w:val="004D0501"/>
    <w:rsid w:val="004D212F"/>
    <w:rsid w:val="004D449F"/>
    <w:rsid w:val="004E3FE3"/>
    <w:rsid w:val="004E659A"/>
    <w:rsid w:val="004E6AD7"/>
    <w:rsid w:val="004F1BF5"/>
    <w:rsid w:val="004F5C06"/>
    <w:rsid w:val="004F64F6"/>
    <w:rsid w:val="004F7633"/>
    <w:rsid w:val="00500C1E"/>
    <w:rsid w:val="00501E51"/>
    <w:rsid w:val="00501E8D"/>
    <w:rsid w:val="0050365F"/>
    <w:rsid w:val="00523972"/>
    <w:rsid w:val="00524788"/>
    <w:rsid w:val="00533043"/>
    <w:rsid w:val="00536329"/>
    <w:rsid w:val="005453C0"/>
    <w:rsid w:val="005471F9"/>
    <w:rsid w:val="00550C56"/>
    <w:rsid w:val="00553224"/>
    <w:rsid w:val="00553D48"/>
    <w:rsid w:val="00557757"/>
    <w:rsid w:val="005741B1"/>
    <w:rsid w:val="005751A4"/>
    <w:rsid w:val="00584B9B"/>
    <w:rsid w:val="005878BE"/>
    <w:rsid w:val="0059478C"/>
    <w:rsid w:val="00595B69"/>
    <w:rsid w:val="005A5542"/>
    <w:rsid w:val="005A56F3"/>
    <w:rsid w:val="005A78B8"/>
    <w:rsid w:val="005B50C1"/>
    <w:rsid w:val="005B6BE0"/>
    <w:rsid w:val="005B7ABA"/>
    <w:rsid w:val="005D1191"/>
    <w:rsid w:val="005D347C"/>
    <w:rsid w:val="005D6D03"/>
    <w:rsid w:val="005D6E38"/>
    <w:rsid w:val="005D7B0C"/>
    <w:rsid w:val="005D7C8E"/>
    <w:rsid w:val="005E40F3"/>
    <w:rsid w:val="005E5B60"/>
    <w:rsid w:val="005E5EB0"/>
    <w:rsid w:val="005E68C6"/>
    <w:rsid w:val="005F09CD"/>
    <w:rsid w:val="005F1277"/>
    <w:rsid w:val="005F292F"/>
    <w:rsid w:val="005F6841"/>
    <w:rsid w:val="00600249"/>
    <w:rsid w:val="006014BE"/>
    <w:rsid w:val="00607BF2"/>
    <w:rsid w:val="006105EE"/>
    <w:rsid w:val="00632298"/>
    <w:rsid w:val="00632D1E"/>
    <w:rsid w:val="00640CC6"/>
    <w:rsid w:val="00642293"/>
    <w:rsid w:val="00642AD1"/>
    <w:rsid w:val="0064746A"/>
    <w:rsid w:val="00647EA7"/>
    <w:rsid w:val="00660907"/>
    <w:rsid w:val="006719BD"/>
    <w:rsid w:val="00673211"/>
    <w:rsid w:val="00681C59"/>
    <w:rsid w:val="00685C98"/>
    <w:rsid w:val="00687B49"/>
    <w:rsid w:val="00692E27"/>
    <w:rsid w:val="006B23AD"/>
    <w:rsid w:val="006B7930"/>
    <w:rsid w:val="006C5DB0"/>
    <w:rsid w:val="006D28EE"/>
    <w:rsid w:val="006D6A3E"/>
    <w:rsid w:val="006E5899"/>
    <w:rsid w:val="006E661C"/>
    <w:rsid w:val="006F0416"/>
    <w:rsid w:val="006F452C"/>
    <w:rsid w:val="007004DE"/>
    <w:rsid w:val="00707CE8"/>
    <w:rsid w:val="00716EFF"/>
    <w:rsid w:val="007317DD"/>
    <w:rsid w:val="00737AB7"/>
    <w:rsid w:val="00743DB6"/>
    <w:rsid w:val="00753B8A"/>
    <w:rsid w:val="007546A9"/>
    <w:rsid w:val="00771550"/>
    <w:rsid w:val="00774AAA"/>
    <w:rsid w:val="00774E80"/>
    <w:rsid w:val="00777BC9"/>
    <w:rsid w:val="007810A9"/>
    <w:rsid w:val="007812FB"/>
    <w:rsid w:val="00781D07"/>
    <w:rsid w:val="00783AA0"/>
    <w:rsid w:val="00787431"/>
    <w:rsid w:val="007A0C70"/>
    <w:rsid w:val="007A2A7D"/>
    <w:rsid w:val="007A2B28"/>
    <w:rsid w:val="007A6FEA"/>
    <w:rsid w:val="007A766E"/>
    <w:rsid w:val="007A7E35"/>
    <w:rsid w:val="007B706F"/>
    <w:rsid w:val="007C0462"/>
    <w:rsid w:val="007C20A1"/>
    <w:rsid w:val="007C6E3B"/>
    <w:rsid w:val="007D1D4B"/>
    <w:rsid w:val="007D1FC4"/>
    <w:rsid w:val="007D5A34"/>
    <w:rsid w:val="008006DD"/>
    <w:rsid w:val="008068B7"/>
    <w:rsid w:val="008130F0"/>
    <w:rsid w:val="008174F0"/>
    <w:rsid w:val="00817572"/>
    <w:rsid w:val="00820896"/>
    <w:rsid w:val="008213FA"/>
    <w:rsid w:val="00822BA3"/>
    <w:rsid w:val="008233BB"/>
    <w:rsid w:val="0085154B"/>
    <w:rsid w:val="00851DF5"/>
    <w:rsid w:val="008520CC"/>
    <w:rsid w:val="00853294"/>
    <w:rsid w:val="00853D60"/>
    <w:rsid w:val="00862898"/>
    <w:rsid w:val="00864DD3"/>
    <w:rsid w:val="008650A6"/>
    <w:rsid w:val="0086655F"/>
    <w:rsid w:val="0087187E"/>
    <w:rsid w:val="00872F99"/>
    <w:rsid w:val="00873964"/>
    <w:rsid w:val="0088300E"/>
    <w:rsid w:val="00886434"/>
    <w:rsid w:val="00893575"/>
    <w:rsid w:val="008966C4"/>
    <w:rsid w:val="008A0919"/>
    <w:rsid w:val="008B16D5"/>
    <w:rsid w:val="008B6A60"/>
    <w:rsid w:val="008C079A"/>
    <w:rsid w:val="008C0A9D"/>
    <w:rsid w:val="008C29DD"/>
    <w:rsid w:val="008D21F9"/>
    <w:rsid w:val="008D290B"/>
    <w:rsid w:val="008E180E"/>
    <w:rsid w:val="008E6F0D"/>
    <w:rsid w:val="008F0451"/>
    <w:rsid w:val="008F2098"/>
    <w:rsid w:val="008F2283"/>
    <w:rsid w:val="008F2504"/>
    <w:rsid w:val="008F2A1E"/>
    <w:rsid w:val="008F376E"/>
    <w:rsid w:val="008F3D0E"/>
    <w:rsid w:val="008F6592"/>
    <w:rsid w:val="009007AC"/>
    <w:rsid w:val="00902FE0"/>
    <w:rsid w:val="0090574E"/>
    <w:rsid w:val="009123C9"/>
    <w:rsid w:val="00912409"/>
    <w:rsid w:val="00916377"/>
    <w:rsid w:val="009237B9"/>
    <w:rsid w:val="00925408"/>
    <w:rsid w:val="00925B77"/>
    <w:rsid w:val="00925EE9"/>
    <w:rsid w:val="009276B5"/>
    <w:rsid w:val="009312BD"/>
    <w:rsid w:val="009320A1"/>
    <w:rsid w:val="00933EE1"/>
    <w:rsid w:val="009476A6"/>
    <w:rsid w:val="0095644E"/>
    <w:rsid w:val="00961670"/>
    <w:rsid w:val="009653B8"/>
    <w:rsid w:val="00971433"/>
    <w:rsid w:val="0097443B"/>
    <w:rsid w:val="00977786"/>
    <w:rsid w:val="009833BD"/>
    <w:rsid w:val="00994B10"/>
    <w:rsid w:val="009A29E3"/>
    <w:rsid w:val="009A3CB2"/>
    <w:rsid w:val="009B3F33"/>
    <w:rsid w:val="009B5646"/>
    <w:rsid w:val="009B7ACF"/>
    <w:rsid w:val="009C18FE"/>
    <w:rsid w:val="009C3FF1"/>
    <w:rsid w:val="009E5732"/>
    <w:rsid w:val="009E5C0E"/>
    <w:rsid w:val="009E5ECC"/>
    <w:rsid w:val="009F05BC"/>
    <w:rsid w:val="009F0845"/>
    <w:rsid w:val="009F4742"/>
    <w:rsid w:val="009F6E67"/>
    <w:rsid w:val="00A00A72"/>
    <w:rsid w:val="00A01366"/>
    <w:rsid w:val="00A11BFD"/>
    <w:rsid w:val="00A12824"/>
    <w:rsid w:val="00A303AE"/>
    <w:rsid w:val="00A30D99"/>
    <w:rsid w:val="00A31ED1"/>
    <w:rsid w:val="00A34518"/>
    <w:rsid w:val="00A34662"/>
    <w:rsid w:val="00A34DAF"/>
    <w:rsid w:val="00A36930"/>
    <w:rsid w:val="00A40C8C"/>
    <w:rsid w:val="00A418DD"/>
    <w:rsid w:val="00A52308"/>
    <w:rsid w:val="00A535C8"/>
    <w:rsid w:val="00A56F02"/>
    <w:rsid w:val="00A675C5"/>
    <w:rsid w:val="00A7031F"/>
    <w:rsid w:val="00A73CC2"/>
    <w:rsid w:val="00A80DF2"/>
    <w:rsid w:val="00A80F08"/>
    <w:rsid w:val="00A860E4"/>
    <w:rsid w:val="00A87930"/>
    <w:rsid w:val="00A96FF4"/>
    <w:rsid w:val="00AA0184"/>
    <w:rsid w:val="00AA036A"/>
    <w:rsid w:val="00AA3207"/>
    <w:rsid w:val="00AB267C"/>
    <w:rsid w:val="00AB422F"/>
    <w:rsid w:val="00AB442C"/>
    <w:rsid w:val="00AC2B89"/>
    <w:rsid w:val="00AC6976"/>
    <w:rsid w:val="00AD3CAB"/>
    <w:rsid w:val="00AE1ECE"/>
    <w:rsid w:val="00AE204D"/>
    <w:rsid w:val="00AE2518"/>
    <w:rsid w:val="00AE35D4"/>
    <w:rsid w:val="00AE47D7"/>
    <w:rsid w:val="00AE6174"/>
    <w:rsid w:val="00AF2492"/>
    <w:rsid w:val="00AF270C"/>
    <w:rsid w:val="00AF5CB3"/>
    <w:rsid w:val="00AF7775"/>
    <w:rsid w:val="00B0006D"/>
    <w:rsid w:val="00B01BCC"/>
    <w:rsid w:val="00B03A1F"/>
    <w:rsid w:val="00B10D15"/>
    <w:rsid w:val="00B11F34"/>
    <w:rsid w:val="00B1760E"/>
    <w:rsid w:val="00B26432"/>
    <w:rsid w:val="00B30C60"/>
    <w:rsid w:val="00B310A1"/>
    <w:rsid w:val="00B32969"/>
    <w:rsid w:val="00B51A18"/>
    <w:rsid w:val="00B52E9A"/>
    <w:rsid w:val="00B53ACE"/>
    <w:rsid w:val="00B56E7D"/>
    <w:rsid w:val="00B63B5E"/>
    <w:rsid w:val="00B644A9"/>
    <w:rsid w:val="00B7722D"/>
    <w:rsid w:val="00B80805"/>
    <w:rsid w:val="00B8101C"/>
    <w:rsid w:val="00B8469C"/>
    <w:rsid w:val="00B85361"/>
    <w:rsid w:val="00B86814"/>
    <w:rsid w:val="00B90139"/>
    <w:rsid w:val="00B92EB8"/>
    <w:rsid w:val="00B9419F"/>
    <w:rsid w:val="00B9509F"/>
    <w:rsid w:val="00BB033E"/>
    <w:rsid w:val="00BB1206"/>
    <w:rsid w:val="00BB16D6"/>
    <w:rsid w:val="00BB5EC6"/>
    <w:rsid w:val="00BB7A4C"/>
    <w:rsid w:val="00BC4701"/>
    <w:rsid w:val="00BC5DC4"/>
    <w:rsid w:val="00BD38DF"/>
    <w:rsid w:val="00BE0D3F"/>
    <w:rsid w:val="00BF0E37"/>
    <w:rsid w:val="00BF1780"/>
    <w:rsid w:val="00BF5F8F"/>
    <w:rsid w:val="00C03BEF"/>
    <w:rsid w:val="00C0747A"/>
    <w:rsid w:val="00C10594"/>
    <w:rsid w:val="00C1062C"/>
    <w:rsid w:val="00C1250F"/>
    <w:rsid w:val="00C15A4C"/>
    <w:rsid w:val="00C22983"/>
    <w:rsid w:val="00C363D6"/>
    <w:rsid w:val="00C37032"/>
    <w:rsid w:val="00C40574"/>
    <w:rsid w:val="00C42C2E"/>
    <w:rsid w:val="00C44A4F"/>
    <w:rsid w:val="00C50063"/>
    <w:rsid w:val="00C574AB"/>
    <w:rsid w:val="00C628E4"/>
    <w:rsid w:val="00C62A87"/>
    <w:rsid w:val="00C65113"/>
    <w:rsid w:val="00C672D4"/>
    <w:rsid w:val="00C745CB"/>
    <w:rsid w:val="00C82524"/>
    <w:rsid w:val="00C82778"/>
    <w:rsid w:val="00C83187"/>
    <w:rsid w:val="00C85C7E"/>
    <w:rsid w:val="00C86789"/>
    <w:rsid w:val="00C9415A"/>
    <w:rsid w:val="00CA4316"/>
    <w:rsid w:val="00CA4A61"/>
    <w:rsid w:val="00CB0D33"/>
    <w:rsid w:val="00CB76BE"/>
    <w:rsid w:val="00CC0697"/>
    <w:rsid w:val="00CC28B6"/>
    <w:rsid w:val="00CC53A2"/>
    <w:rsid w:val="00CD34F4"/>
    <w:rsid w:val="00CE2CCE"/>
    <w:rsid w:val="00CE7784"/>
    <w:rsid w:val="00CF01B1"/>
    <w:rsid w:val="00CF31C7"/>
    <w:rsid w:val="00D03589"/>
    <w:rsid w:val="00D06C5C"/>
    <w:rsid w:val="00D10F43"/>
    <w:rsid w:val="00D209FA"/>
    <w:rsid w:val="00D20DD3"/>
    <w:rsid w:val="00D2159A"/>
    <w:rsid w:val="00D27185"/>
    <w:rsid w:val="00D44A8D"/>
    <w:rsid w:val="00D464D7"/>
    <w:rsid w:val="00D46A43"/>
    <w:rsid w:val="00D52822"/>
    <w:rsid w:val="00D56949"/>
    <w:rsid w:val="00D64255"/>
    <w:rsid w:val="00D65DF0"/>
    <w:rsid w:val="00D66262"/>
    <w:rsid w:val="00D71E6C"/>
    <w:rsid w:val="00D73679"/>
    <w:rsid w:val="00D73E5D"/>
    <w:rsid w:val="00D75148"/>
    <w:rsid w:val="00D848D4"/>
    <w:rsid w:val="00D86E7B"/>
    <w:rsid w:val="00D91BF8"/>
    <w:rsid w:val="00D9282A"/>
    <w:rsid w:val="00D930F1"/>
    <w:rsid w:val="00D969FA"/>
    <w:rsid w:val="00DA2051"/>
    <w:rsid w:val="00DA21B5"/>
    <w:rsid w:val="00DA245D"/>
    <w:rsid w:val="00DA2788"/>
    <w:rsid w:val="00DB071F"/>
    <w:rsid w:val="00DB7984"/>
    <w:rsid w:val="00DC7062"/>
    <w:rsid w:val="00DD1C5C"/>
    <w:rsid w:val="00DD7F92"/>
    <w:rsid w:val="00DE2288"/>
    <w:rsid w:val="00DE23C0"/>
    <w:rsid w:val="00DF12C2"/>
    <w:rsid w:val="00DF1533"/>
    <w:rsid w:val="00DF17A4"/>
    <w:rsid w:val="00E00058"/>
    <w:rsid w:val="00E000E1"/>
    <w:rsid w:val="00E0245E"/>
    <w:rsid w:val="00E07CC3"/>
    <w:rsid w:val="00E07CE3"/>
    <w:rsid w:val="00E110EF"/>
    <w:rsid w:val="00E12A6F"/>
    <w:rsid w:val="00E13FE9"/>
    <w:rsid w:val="00E14B6E"/>
    <w:rsid w:val="00E14CCF"/>
    <w:rsid w:val="00E16AC2"/>
    <w:rsid w:val="00E20AB9"/>
    <w:rsid w:val="00E22A19"/>
    <w:rsid w:val="00E300D0"/>
    <w:rsid w:val="00E308DA"/>
    <w:rsid w:val="00E4582A"/>
    <w:rsid w:val="00E52FC8"/>
    <w:rsid w:val="00E55249"/>
    <w:rsid w:val="00E55396"/>
    <w:rsid w:val="00E55C74"/>
    <w:rsid w:val="00E64161"/>
    <w:rsid w:val="00E66D14"/>
    <w:rsid w:val="00E717D9"/>
    <w:rsid w:val="00E83EBF"/>
    <w:rsid w:val="00E86D22"/>
    <w:rsid w:val="00E900C4"/>
    <w:rsid w:val="00E93025"/>
    <w:rsid w:val="00E95634"/>
    <w:rsid w:val="00EA6436"/>
    <w:rsid w:val="00EA64F2"/>
    <w:rsid w:val="00EA739D"/>
    <w:rsid w:val="00EB1049"/>
    <w:rsid w:val="00EB4882"/>
    <w:rsid w:val="00EC16A4"/>
    <w:rsid w:val="00EC1D6C"/>
    <w:rsid w:val="00EC2978"/>
    <w:rsid w:val="00EC77AD"/>
    <w:rsid w:val="00ED39A4"/>
    <w:rsid w:val="00ED3DE1"/>
    <w:rsid w:val="00ED7B0C"/>
    <w:rsid w:val="00EE5E3E"/>
    <w:rsid w:val="00EF0688"/>
    <w:rsid w:val="00EF4B0D"/>
    <w:rsid w:val="00EF650A"/>
    <w:rsid w:val="00EF7AEC"/>
    <w:rsid w:val="00F0151D"/>
    <w:rsid w:val="00F1017F"/>
    <w:rsid w:val="00F21598"/>
    <w:rsid w:val="00F22536"/>
    <w:rsid w:val="00F23DB5"/>
    <w:rsid w:val="00F27D32"/>
    <w:rsid w:val="00F313CA"/>
    <w:rsid w:val="00F320C5"/>
    <w:rsid w:val="00F54363"/>
    <w:rsid w:val="00F56366"/>
    <w:rsid w:val="00F5770C"/>
    <w:rsid w:val="00F70630"/>
    <w:rsid w:val="00F84FA9"/>
    <w:rsid w:val="00F86BEC"/>
    <w:rsid w:val="00F946E3"/>
    <w:rsid w:val="00F97000"/>
    <w:rsid w:val="00F97750"/>
    <w:rsid w:val="00FA1A47"/>
    <w:rsid w:val="00FA2B6D"/>
    <w:rsid w:val="00FA4E06"/>
    <w:rsid w:val="00FA7A38"/>
    <w:rsid w:val="00FB1A4C"/>
    <w:rsid w:val="00FB37A5"/>
    <w:rsid w:val="00FC1E34"/>
    <w:rsid w:val="00FC7BE9"/>
    <w:rsid w:val="00FD0068"/>
    <w:rsid w:val="00FE1E6A"/>
    <w:rsid w:val="00FE764F"/>
    <w:rsid w:val="3A5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0A3A2-55D8-4AF1-833D-731E86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0F3"/>
    <w:pPr>
      <w:spacing w:before="120" w:after="120" w:line="36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40F3"/>
    <w:pPr>
      <w:keepNext/>
      <w:numPr>
        <w:numId w:val="4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5E40F3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5E40F3"/>
    <w:pPr>
      <w:numPr>
        <w:ilvl w:val="2"/>
      </w:numPr>
      <w:spacing w:after="120"/>
      <w:outlineLvl w:val="2"/>
    </w:pPr>
    <w:rPr>
      <w:bCs/>
      <w:sz w:val="20"/>
      <w:szCs w:val="26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5E40F3"/>
    <w:pPr>
      <w:numPr>
        <w:ilvl w:val="0"/>
        <w:numId w:val="0"/>
      </w:numPr>
      <w:outlineLvl w:val="3"/>
    </w:pPr>
  </w:style>
  <w:style w:type="paragraph" w:styleId="Titolo7">
    <w:name w:val="heading 7"/>
    <w:basedOn w:val="Normale"/>
    <w:next w:val="Normale"/>
    <w:link w:val="Titolo7Carattere"/>
    <w:uiPriority w:val="9"/>
    <w:qFormat/>
    <w:rsid w:val="005E40F3"/>
    <w:pPr>
      <w:keepNext/>
      <w:outlineLvl w:val="6"/>
    </w:pPr>
    <w:rPr>
      <w:rFonts w:ascii="Futura Std Book" w:hAnsi="Futura Std Book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Futura Std Book" w:hAnsi="Futura Std Book"/>
      <w:b/>
      <w:kern w:val="32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/>
      <w:b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/>
      <w:sz w:val="24"/>
    </w:rPr>
  </w:style>
  <w:style w:type="paragraph" w:styleId="Intestazione">
    <w:name w:val="header"/>
    <w:basedOn w:val="Normale"/>
    <w:link w:val="IntestazioneCarattere"/>
    <w:uiPriority w:val="99"/>
    <w:rsid w:val="005E4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5E40F3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/>
      <w:sz w:val="24"/>
    </w:rPr>
  </w:style>
  <w:style w:type="paragraph" w:customStyle="1" w:styleId="Elencolinea">
    <w:name w:val="Elenco linea"/>
    <w:basedOn w:val="Normale"/>
    <w:rsid w:val="005E40F3"/>
    <w:pPr>
      <w:numPr>
        <w:numId w:val="1"/>
      </w:numPr>
      <w:ind w:left="357" w:hanging="357"/>
    </w:pPr>
    <w:rPr>
      <w:rFonts w:cs="Arial"/>
    </w:rPr>
  </w:style>
  <w:style w:type="paragraph" w:customStyle="1" w:styleId="Elenconumero">
    <w:name w:val="Elenco numero"/>
    <w:basedOn w:val="Elencolinea"/>
    <w:rsid w:val="005E40F3"/>
    <w:pPr>
      <w:numPr>
        <w:numId w:val="2"/>
      </w:numPr>
    </w:pPr>
  </w:style>
  <w:style w:type="paragraph" w:customStyle="1" w:styleId="Elencolettera">
    <w:name w:val="Elenco lettera"/>
    <w:basedOn w:val="Elencolinea"/>
    <w:rsid w:val="005E40F3"/>
    <w:pPr>
      <w:numPr>
        <w:numId w:val="3"/>
      </w:numPr>
      <w:ind w:left="357" w:hanging="357"/>
    </w:pPr>
  </w:style>
  <w:style w:type="paragraph" w:customStyle="1" w:styleId="Regionep1">
    <w:name w:val="Regione p1"/>
    <w:basedOn w:val="Normale"/>
    <w:next w:val="Assesstop1"/>
    <w:rsid w:val="005E40F3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5E40F3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5E40F3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rsid w:val="005E40F3"/>
    <w:pPr>
      <w:jc w:val="left"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40F3"/>
    <w:pPr>
      <w:tabs>
        <w:tab w:val="left" w:pos="284"/>
      </w:tabs>
      <w:spacing w:before="0" w:after="60" w:line="200" w:lineRule="exact"/>
      <w:ind w:left="284" w:hanging="284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sid w:val="005E40F3"/>
    <w:rPr>
      <w:rFonts w:ascii="Arial" w:hAnsi="Arial"/>
      <w:sz w:val="16"/>
      <w:vertAlign w:val="superscript"/>
    </w:rPr>
  </w:style>
  <w:style w:type="paragraph" w:styleId="Data">
    <w:name w:val="Date"/>
    <w:basedOn w:val="Normale"/>
    <w:next w:val="Normale"/>
    <w:link w:val="DataCarattere"/>
    <w:uiPriority w:val="99"/>
    <w:rsid w:val="005E40F3"/>
    <w:pPr>
      <w:spacing w:before="600" w:after="480" w:line="360" w:lineRule="auto"/>
      <w:ind w:left="510"/>
      <w:jc w:val="left"/>
    </w:p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ascii="Arial" w:hAnsi="Arial"/>
      <w:sz w:val="24"/>
    </w:rPr>
  </w:style>
  <w:style w:type="paragraph" w:customStyle="1" w:styleId="TitoloTabella">
    <w:name w:val="Titolo Tabella"/>
    <w:basedOn w:val="Normale"/>
    <w:next w:val="Normale"/>
    <w:rsid w:val="005E40F3"/>
    <w:pPr>
      <w:tabs>
        <w:tab w:val="left" w:pos="851"/>
      </w:tabs>
      <w:spacing w:before="360" w:line="240" w:lineRule="auto"/>
      <w:ind w:left="851" w:hanging="851"/>
      <w:jc w:val="left"/>
    </w:pPr>
    <w:rPr>
      <w:rFonts w:ascii="Futura Std Book" w:hAnsi="Futura Std Book"/>
      <w:sz w:val="18"/>
    </w:rPr>
  </w:style>
  <w:style w:type="paragraph" w:customStyle="1" w:styleId="TitoloCopertina">
    <w:name w:val="Titolo Copertina"/>
    <w:next w:val="SottotitoloCopertina"/>
    <w:rsid w:val="005E40F3"/>
    <w:pPr>
      <w:spacing w:before="4080" w:line="360" w:lineRule="exact"/>
    </w:pPr>
    <w:rPr>
      <w:rFonts w:ascii="Futura Std Book" w:hAnsi="Futura Std Book"/>
      <w:b/>
      <w:caps/>
      <w:color w:val="FF0000"/>
      <w:sz w:val="30"/>
    </w:rPr>
  </w:style>
  <w:style w:type="paragraph" w:customStyle="1" w:styleId="SottotitoloCopertina">
    <w:name w:val="Sottotitolo Copertina"/>
    <w:basedOn w:val="TitoloCopertina"/>
    <w:next w:val="Normale"/>
    <w:rsid w:val="005E40F3"/>
    <w:pPr>
      <w:spacing w:before="0" w:after="360"/>
    </w:pPr>
    <w:rPr>
      <w:color w:val="auto"/>
      <w:sz w:val="26"/>
    </w:rPr>
  </w:style>
  <w:style w:type="paragraph" w:customStyle="1" w:styleId="TestoTabella">
    <w:name w:val="Testo Tabella"/>
    <w:basedOn w:val="Normale"/>
    <w:autoRedefine/>
    <w:rsid w:val="005E40F3"/>
    <w:pPr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cs="Arial"/>
      <w:sz w:val="16"/>
      <w:szCs w:val="20"/>
    </w:rPr>
  </w:style>
  <w:style w:type="paragraph" w:customStyle="1" w:styleId="Fonte">
    <w:name w:val="Fonte"/>
    <w:basedOn w:val="TitoloTabella"/>
    <w:next w:val="Normale"/>
    <w:rsid w:val="005E40F3"/>
    <w:pPr>
      <w:tabs>
        <w:tab w:val="clear" w:pos="851"/>
        <w:tab w:val="left" w:pos="454"/>
      </w:tabs>
      <w:spacing w:before="60" w:after="0"/>
      <w:ind w:left="454" w:hanging="454"/>
      <w:jc w:val="both"/>
    </w:pPr>
    <w:rPr>
      <w:sz w:val="12"/>
    </w:rPr>
  </w:style>
  <w:style w:type="paragraph" w:customStyle="1" w:styleId="Normspazioprima">
    <w:name w:val="Norm spazio prima"/>
    <w:basedOn w:val="Normale"/>
    <w:next w:val="Normale"/>
    <w:rsid w:val="005E40F3"/>
    <w:pPr>
      <w:spacing w:before="360"/>
    </w:pPr>
  </w:style>
  <w:style w:type="paragraph" w:styleId="Sommario1">
    <w:name w:val="toc 1"/>
    <w:basedOn w:val="Normale"/>
    <w:next w:val="Normale"/>
    <w:autoRedefine/>
    <w:uiPriority w:val="39"/>
    <w:semiHidden/>
    <w:rsid w:val="005E40F3"/>
    <w:pPr>
      <w:tabs>
        <w:tab w:val="left" w:pos="720"/>
        <w:tab w:val="right" w:pos="8505"/>
      </w:tabs>
      <w:spacing w:before="720" w:after="0" w:line="240" w:lineRule="exact"/>
      <w:ind w:left="720" w:hanging="720"/>
    </w:pPr>
    <w:rPr>
      <w:rFonts w:ascii="Futura Std Book" w:hAnsi="Futura Std Book"/>
      <w:caps/>
      <w:noProof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semiHidden/>
    <w:rsid w:val="005E40F3"/>
    <w:pPr>
      <w:tabs>
        <w:tab w:val="left" w:pos="720"/>
        <w:tab w:val="right" w:pos="8505"/>
      </w:tabs>
      <w:spacing w:before="180" w:after="0" w:line="240" w:lineRule="exact"/>
      <w:ind w:left="720" w:hanging="720"/>
    </w:pPr>
    <w:rPr>
      <w:rFonts w:ascii="Futura Std Book" w:hAnsi="Futura Std Book"/>
      <w:noProof/>
      <w:sz w:val="24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rsid w:val="005E40F3"/>
    <w:pPr>
      <w:tabs>
        <w:tab w:val="left" w:pos="720"/>
        <w:tab w:val="right" w:pos="8505"/>
      </w:tabs>
      <w:spacing w:before="180" w:after="0" w:line="240" w:lineRule="exact"/>
      <w:ind w:left="720" w:hanging="720"/>
    </w:pPr>
    <w:rPr>
      <w:rFonts w:ascii="Futura Std Book" w:hAnsi="Futura Std Book"/>
      <w:noProof/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rsid w:val="005E40F3"/>
    <w:pPr>
      <w:tabs>
        <w:tab w:val="right" w:pos="8505"/>
      </w:tabs>
      <w:spacing w:before="60" w:after="60" w:line="240" w:lineRule="exact"/>
      <w:ind w:left="720"/>
    </w:pPr>
    <w:rPr>
      <w:sz w:val="18"/>
    </w:rPr>
  </w:style>
  <w:style w:type="character" w:customStyle="1" w:styleId="NormaleltCarattere">
    <w:name w:val="Normale lt Carattere"/>
    <w:rsid w:val="005E40F3"/>
    <w:rPr>
      <w:rFonts w:ascii="Arial" w:hAnsi="Arial"/>
      <w:sz w:val="24"/>
      <w:lang w:val="it-IT" w:eastAsia="it-IT"/>
    </w:rPr>
  </w:style>
  <w:style w:type="paragraph" w:customStyle="1" w:styleId="Indice">
    <w:name w:val="Indice"/>
    <w:basedOn w:val="Normale"/>
    <w:rsid w:val="005E40F3"/>
    <w:pPr>
      <w:jc w:val="center"/>
    </w:pPr>
    <w:rPr>
      <w:rFonts w:ascii="Futura Std Book" w:hAnsi="Futura Std Book"/>
      <w:sz w:val="26"/>
    </w:rPr>
  </w:style>
  <w:style w:type="paragraph" w:customStyle="1" w:styleId="caricafirma">
    <w:name w:val="carica firma"/>
    <w:basedOn w:val="Normale"/>
    <w:next w:val="Normale"/>
    <w:rsid w:val="005E40F3"/>
    <w:pPr>
      <w:spacing w:before="840" w:after="0"/>
      <w:ind w:left="4309"/>
      <w:jc w:val="center"/>
    </w:pPr>
    <w:rPr>
      <w:rFonts w:ascii="Futura Std Book" w:hAnsi="Futura Std Book"/>
      <w:b/>
      <w:sz w:val="18"/>
      <w:szCs w:val="20"/>
    </w:rPr>
  </w:style>
  <w:style w:type="paragraph" w:customStyle="1" w:styleId="Giustificato">
    <w:name w:val="Giustificato"/>
    <w:basedOn w:val="Normalelt"/>
    <w:rsid w:val="005E40F3"/>
    <w:pPr>
      <w:jc w:val="both"/>
    </w:pPr>
  </w:style>
  <w:style w:type="paragraph" w:customStyle="1" w:styleId="Destinatari">
    <w:name w:val="Destinatari"/>
    <w:basedOn w:val="Normalelt"/>
    <w:rsid w:val="005E40F3"/>
    <w:pPr>
      <w:tabs>
        <w:tab w:val="left" w:pos="4406"/>
      </w:tabs>
      <w:spacing w:before="240" w:after="0" w:line="280" w:lineRule="exact"/>
      <w:ind w:left="4405" w:hanging="323"/>
    </w:pPr>
  </w:style>
  <w:style w:type="paragraph" w:styleId="Paragrafoelenco">
    <w:name w:val="List Paragraph"/>
    <w:basedOn w:val="Normale"/>
    <w:uiPriority w:val="34"/>
    <w:qFormat/>
    <w:rsid w:val="0032238C"/>
    <w:pPr>
      <w:ind w:left="720"/>
      <w:contextualSpacing/>
    </w:pPr>
  </w:style>
  <w:style w:type="paragraph" w:customStyle="1" w:styleId="nomefirma">
    <w:name w:val="nome firma"/>
    <w:basedOn w:val="Normale"/>
    <w:rsid w:val="005E40F3"/>
    <w:pPr>
      <w:spacing w:before="0" w:after="0"/>
      <w:ind w:left="4309"/>
      <w:jc w:val="center"/>
    </w:pPr>
    <w:rPr>
      <w:rFonts w:ascii="Futura Std Book" w:hAnsi="Futura Std Book"/>
      <w:sz w:val="18"/>
      <w:szCs w:val="20"/>
    </w:rPr>
  </w:style>
  <w:style w:type="character" w:styleId="Collegamentoipertestuale">
    <w:name w:val="Hyperlink"/>
    <w:basedOn w:val="Carpredefinitoparagrafo"/>
    <w:uiPriority w:val="99"/>
    <w:rsid w:val="005E40F3"/>
    <w:rPr>
      <w:color w:val="0000FF"/>
      <w:u w:val="single"/>
    </w:rPr>
  </w:style>
  <w:style w:type="paragraph" w:styleId="NormaleWeb">
    <w:name w:val="Normal (Web)"/>
    <w:basedOn w:val="Normale"/>
    <w:uiPriority w:val="99"/>
    <w:rsid w:val="005E40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responsnome">
    <w:name w:val="respons_nome"/>
    <w:basedOn w:val="nomefirma"/>
    <w:next w:val="Normale"/>
    <w:rsid w:val="005E40F3"/>
    <w:pPr>
      <w:spacing w:line="240" w:lineRule="auto"/>
      <w:ind w:left="0"/>
      <w:jc w:val="left"/>
    </w:pPr>
    <w:rPr>
      <w:sz w:val="14"/>
    </w:rPr>
  </w:style>
  <w:style w:type="paragraph" w:styleId="Corpodeltesto3">
    <w:name w:val="Body Text 3"/>
    <w:basedOn w:val="Normale"/>
    <w:link w:val="Corpodeltesto3Carattere"/>
    <w:uiPriority w:val="99"/>
    <w:rsid w:val="005E40F3"/>
    <w:pPr>
      <w:spacing w:before="0"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/>
      <w:sz w:val="16"/>
    </w:rPr>
  </w:style>
  <w:style w:type="paragraph" w:customStyle="1" w:styleId="ABLOCKPARA">
    <w:name w:val="A BLOCK PARA"/>
    <w:basedOn w:val="Normale"/>
    <w:rsid w:val="005E40F3"/>
    <w:pPr>
      <w:spacing w:before="0" w:after="0" w:line="240" w:lineRule="auto"/>
      <w:jc w:val="left"/>
    </w:pPr>
    <w:rPr>
      <w:rFonts w:ascii="Book Antiqua" w:hAnsi="Book Antiqua"/>
      <w:sz w:val="22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E40F3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/>
      <w:sz w:val="24"/>
    </w:rPr>
  </w:style>
  <w:style w:type="paragraph" w:customStyle="1" w:styleId="Default">
    <w:name w:val="Default"/>
    <w:rsid w:val="005E4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5E40F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40F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E40F3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E4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</w:rPr>
  </w:style>
  <w:style w:type="table" w:styleId="Grigliatabella">
    <w:name w:val="Table Grid"/>
    <w:basedOn w:val="Tabellanormale"/>
    <w:uiPriority w:val="59"/>
    <w:rsid w:val="00EF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5770C"/>
    <w:pPr>
      <w:spacing w:before="0" w:line="240" w:lineRule="auto"/>
      <w:jc w:val="left"/>
    </w:pPr>
    <w:rPr>
      <w:rFonts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F5770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e.Sau\Desktop\rel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6F3C-3EF0-4F77-BA11-50ECFB52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</Template>
  <TotalTime>48</TotalTime>
  <Pages>2</Pages>
  <Words>268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Romanelli</dc:creator>
  <cp:keywords/>
  <dc:description/>
  <cp:lastModifiedBy>Gabriella Azzena</cp:lastModifiedBy>
  <cp:revision>27</cp:revision>
  <cp:lastPrinted>2020-01-28T16:15:00Z</cp:lastPrinted>
  <dcterms:created xsi:type="dcterms:W3CDTF">2019-05-24T09:56:00Z</dcterms:created>
  <dcterms:modified xsi:type="dcterms:W3CDTF">2020-01-28T16:15:00Z</dcterms:modified>
</cp:coreProperties>
</file>